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B39" w:rsidRPr="00C1407C" w:rsidRDefault="00DB4F72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39" w:rsidRPr="00C1407C" w:rsidRDefault="00AF6B39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1407C">
        <w:rPr>
          <w:rFonts w:ascii="Times New Roman" w:hAnsi="Times New Roman"/>
          <w:b/>
          <w:sz w:val="24"/>
          <w:szCs w:val="24"/>
        </w:rPr>
        <w:t>МІНІСТЕРСТВО ОХОРОНИ ЗДОРОВ’Я УКРАЇНИ</w:t>
      </w:r>
    </w:p>
    <w:p w:rsidR="00AF6B39" w:rsidRPr="00C1407C" w:rsidRDefault="00AF6B39" w:rsidP="00AF6B39">
      <w:pPr>
        <w:widowControl w:val="0"/>
        <w:tabs>
          <w:tab w:val="left" w:pos="-720"/>
          <w:tab w:val="left" w:pos="3780"/>
          <w:tab w:val="left" w:pos="4680"/>
        </w:tabs>
        <w:ind w:left="-720"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07C">
        <w:rPr>
          <w:rFonts w:ascii="Times New Roman" w:hAnsi="Times New Roman"/>
          <w:b/>
          <w:bCs/>
          <w:sz w:val="28"/>
          <w:szCs w:val="28"/>
        </w:rPr>
        <w:t>ВИЩИЙ ДЕРЖАВНИЙ НАВЧАЛЬНИЙ ЗАКЛАД УКРАЇНИ</w:t>
      </w:r>
    </w:p>
    <w:p w:rsidR="00AF6B39" w:rsidRPr="00C1407C" w:rsidRDefault="00AF6B39" w:rsidP="00AF6B3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07C">
        <w:rPr>
          <w:rFonts w:ascii="Times New Roman" w:hAnsi="Times New Roman"/>
          <w:b/>
          <w:color w:val="000000"/>
          <w:sz w:val="28"/>
          <w:szCs w:val="28"/>
        </w:rPr>
        <w:t>«БУКОВИНСЬКИЙ  ДЕРЖАВНИЙ  МЕДИЧНИЙ  УНІВЕРСИТЕТ»</w:t>
      </w:r>
    </w:p>
    <w:p w:rsidR="00AF6B39" w:rsidRPr="00C1407C" w:rsidRDefault="00AF6B39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07C">
        <w:rPr>
          <w:rFonts w:ascii="Times New Roman" w:hAnsi="Times New Roman"/>
          <w:b/>
          <w:sz w:val="24"/>
          <w:szCs w:val="24"/>
        </w:rPr>
        <w:t>СЛУЖБОВЕ РОЗПОРЯДЖЕННЯ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2290"/>
        <w:gridCol w:w="3166"/>
      </w:tblGrid>
      <w:tr w:rsidR="00AF6B39" w:rsidRPr="00C1407C" w:rsidTr="00EA656B">
        <w:tc>
          <w:tcPr>
            <w:tcW w:w="4398" w:type="dxa"/>
          </w:tcPr>
          <w:p w:rsidR="00AF6B39" w:rsidRPr="00C1407C" w:rsidRDefault="00AF6B39" w:rsidP="005C1A74">
            <w:pPr>
              <w:tabs>
                <w:tab w:val="center" w:pos="4153"/>
                <w:tab w:val="right" w:pos="8306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sz w:val="28"/>
                <w:szCs w:val="28"/>
              </w:rPr>
              <w:t>«___»________________201</w:t>
            </w:r>
            <w:r w:rsidR="005C1A74">
              <w:rPr>
                <w:rFonts w:ascii="Times New Roman" w:hAnsi="Times New Roman"/>
                <w:sz w:val="28"/>
                <w:szCs w:val="28"/>
              </w:rPr>
              <w:t>9</w:t>
            </w:r>
            <w:r w:rsidRPr="00C1407C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</w:p>
        </w:tc>
        <w:tc>
          <w:tcPr>
            <w:tcW w:w="2290" w:type="dxa"/>
          </w:tcPr>
          <w:p w:rsidR="00AF6B39" w:rsidRPr="00FF1E80" w:rsidRDefault="00FF1E80" w:rsidP="00EA656B">
            <w:pPr>
              <w:tabs>
                <w:tab w:val="center" w:pos="4153"/>
                <w:tab w:val="right" w:pos="830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1E80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F6B39" w:rsidRPr="00FF1E80">
              <w:rPr>
                <w:rFonts w:ascii="Times New Roman" w:hAnsi="Times New Roman"/>
                <w:b/>
                <w:sz w:val="28"/>
                <w:szCs w:val="28"/>
              </w:rPr>
              <w:t>Чернівці</w:t>
            </w:r>
          </w:p>
        </w:tc>
        <w:tc>
          <w:tcPr>
            <w:tcW w:w="3166" w:type="dxa"/>
          </w:tcPr>
          <w:p w:rsidR="00AF6B39" w:rsidRPr="00C1407C" w:rsidRDefault="00AF6B39" w:rsidP="00EA656B">
            <w:pPr>
              <w:tabs>
                <w:tab w:val="center" w:pos="4153"/>
                <w:tab w:val="right" w:pos="8306"/>
              </w:tabs>
              <w:spacing w:before="120"/>
              <w:ind w:firstLine="172"/>
              <w:rPr>
                <w:rFonts w:ascii="Times New Roman" w:hAnsi="Times New Roman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sz w:val="28"/>
                <w:szCs w:val="28"/>
              </w:rPr>
              <w:t>№ ________________</w:t>
            </w:r>
          </w:p>
        </w:tc>
      </w:tr>
      <w:tr w:rsidR="00AF6B39" w:rsidRPr="00C1407C" w:rsidTr="00EA656B">
        <w:tc>
          <w:tcPr>
            <w:tcW w:w="4398" w:type="dxa"/>
          </w:tcPr>
          <w:p w:rsidR="00F84452" w:rsidRPr="00C1407C" w:rsidRDefault="00F84452" w:rsidP="00F844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B39" w:rsidRPr="00C1407C" w:rsidRDefault="00AF6B39" w:rsidP="0056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F6B39" w:rsidRPr="00C1407C" w:rsidRDefault="00AF6B39" w:rsidP="00EA656B">
            <w:pPr>
              <w:tabs>
                <w:tab w:val="center" w:pos="4153"/>
                <w:tab w:val="right" w:pos="8306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AF6B39" w:rsidRPr="00C1407C" w:rsidRDefault="00AF6B39" w:rsidP="00EA656B">
            <w:pPr>
              <w:tabs>
                <w:tab w:val="center" w:pos="4153"/>
                <w:tab w:val="right" w:pos="8306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F3F" w:rsidRPr="0023015A" w:rsidRDefault="00566CE4" w:rsidP="00566CE4">
      <w:pPr>
        <w:rPr>
          <w:rFonts w:ascii="Times New Roman" w:hAnsi="Times New Roman"/>
          <w:b/>
          <w:sz w:val="28"/>
          <w:szCs w:val="28"/>
        </w:rPr>
      </w:pPr>
      <w:r w:rsidRPr="0023015A">
        <w:rPr>
          <w:rFonts w:ascii="Times New Roman" w:hAnsi="Times New Roman"/>
          <w:b/>
          <w:sz w:val="28"/>
          <w:szCs w:val="28"/>
        </w:rPr>
        <w:t xml:space="preserve">Про проведення </w:t>
      </w:r>
      <w:r w:rsidR="00C75941" w:rsidRPr="0023015A">
        <w:rPr>
          <w:rFonts w:ascii="Times New Roman" w:hAnsi="Times New Roman"/>
          <w:b/>
          <w:sz w:val="28"/>
          <w:szCs w:val="28"/>
        </w:rPr>
        <w:t>10</w:t>
      </w:r>
      <w:r w:rsidR="005C1A74">
        <w:rPr>
          <w:rFonts w:ascii="Times New Roman" w:hAnsi="Times New Roman"/>
          <w:b/>
          <w:sz w:val="28"/>
          <w:szCs w:val="28"/>
        </w:rPr>
        <w:t>1</w:t>
      </w:r>
      <w:r w:rsidR="00BA1426" w:rsidRPr="0023015A">
        <w:rPr>
          <w:rFonts w:ascii="Times New Roman" w:hAnsi="Times New Roman"/>
          <w:b/>
          <w:sz w:val="28"/>
          <w:szCs w:val="28"/>
        </w:rPr>
        <w:t xml:space="preserve">-ї </w:t>
      </w:r>
      <w:r w:rsidRPr="0023015A">
        <w:rPr>
          <w:rFonts w:ascii="Times New Roman" w:hAnsi="Times New Roman"/>
          <w:b/>
          <w:sz w:val="28"/>
          <w:szCs w:val="28"/>
        </w:rPr>
        <w:t>підсумкової</w:t>
      </w:r>
      <w:r w:rsidR="00CF1F3F" w:rsidRPr="0023015A">
        <w:rPr>
          <w:rFonts w:ascii="Times New Roman" w:hAnsi="Times New Roman"/>
          <w:b/>
          <w:sz w:val="28"/>
          <w:szCs w:val="28"/>
        </w:rPr>
        <w:t xml:space="preserve"> </w:t>
      </w:r>
    </w:p>
    <w:p w:rsidR="0023015A" w:rsidRPr="0023015A" w:rsidRDefault="0023015A" w:rsidP="00566CE4">
      <w:pPr>
        <w:rPr>
          <w:rFonts w:ascii="Times New Roman" w:hAnsi="Times New Roman"/>
          <w:b/>
          <w:sz w:val="28"/>
          <w:szCs w:val="28"/>
        </w:rPr>
      </w:pPr>
      <w:r w:rsidRPr="0023015A">
        <w:rPr>
          <w:rFonts w:ascii="Times New Roman" w:hAnsi="Times New Roman"/>
          <w:b/>
          <w:sz w:val="28"/>
          <w:szCs w:val="28"/>
        </w:rPr>
        <w:t>наукової конференції</w:t>
      </w:r>
      <w:r w:rsidRPr="0023015A">
        <w:rPr>
          <w:rFonts w:ascii="Times New Roman" w:hAnsi="Times New Roman"/>
          <w:b/>
          <w:color w:val="000000"/>
          <w:sz w:val="28"/>
          <w:szCs w:val="28"/>
        </w:rPr>
        <w:t xml:space="preserve"> з міжнародною участю</w:t>
      </w:r>
    </w:p>
    <w:p w:rsidR="00566CE4" w:rsidRPr="00B97DA9" w:rsidRDefault="00566CE4" w:rsidP="00566CE4">
      <w:pPr>
        <w:rPr>
          <w:rFonts w:ascii="Times New Roman" w:hAnsi="Times New Roman"/>
          <w:b/>
          <w:sz w:val="28"/>
          <w:szCs w:val="28"/>
        </w:rPr>
      </w:pPr>
      <w:r w:rsidRPr="0023015A">
        <w:rPr>
          <w:rFonts w:ascii="Times New Roman" w:hAnsi="Times New Roman"/>
          <w:b/>
          <w:sz w:val="28"/>
          <w:szCs w:val="28"/>
        </w:rPr>
        <w:t>професорсько-викладацького</w:t>
      </w:r>
      <w:r w:rsidRPr="00B97DA9">
        <w:rPr>
          <w:rFonts w:ascii="Times New Roman" w:hAnsi="Times New Roman"/>
          <w:b/>
          <w:sz w:val="28"/>
          <w:szCs w:val="28"/>
        </w:rPr>
        <w:t xml:space="preserve"> складу БДМУ</w:t>
      </w:r>
    </w:p>
    <w:p w:rsidR="00B97DA9" w:rsidRPr="00C1407C" w:rsidRDefault="00B97DA9" w:rsidP="00566CE4">
      <w:pPr>
        <w:rPr>
          <w:rFonts w:ascii="Times New Roman" w:hAnsi="Times New Roman"/>
          <w:sz w:val="28"/>
          <w:szCs w:val="28"/>
        </w:rPr>
      </w:pPr>
    </w:p>
    <w:p w:rsidR="00566CE4" w:rsidRPr="00C1407C" w:rsidRDefault="00566CE4" w:rsidP="00CF0B7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C5739" w:rsidRPr="00CB43DB" w:rsidRDefault="008C5739" w:rsidP="008C57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 xml:space="preserve">Згідно до Наказу № 77-Адм. від 09.03.2011 р. «Про проведення підсумкової наукової конференції професорсько-викладацького складу БДМУ» та метою </w:t>
      </w:r>
      <w:r w:rsidRPr="00CB43DB">
        <w:rPr>
          <w:rFonts w:ascii="Times New Roman" w:hAnsi="Times New Roman"/>
          <w:sz w:val="28"/>
          <w:szCs w:val="28"/>
        </w:rPr>
        <w:t>покращення висвітлення результатів НДР кафедр університету:</w:t>
      </w:r>
    </w:p>
    <w:p w:rsidR="00B97DA9" w:rsidRPr="00CB43DB" w:rsidRDefault="0023015A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10</w:t>
      </w:r>
      <w:r w:rsidR="00D04E2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 xml:space="preserve">у підсумкову наукову конференцію </w:t>
      </w:r>
      <w:r>
        <w:rPr>
          <w:rFonts w:ascii="Times New Roman" w:hAnsi="Times New Roman"/>
          <w:color w:val="000000"/>
          <w:sz w:val="28"/>
          <w:szCs w:val="28"/>
        </w:rPr>
        <w:t xml:space="preserve">з міжнародною участю 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професорсько-викладацького складу БДМУ 1</w:t>
      </w:r>
      <w:r w:rsidR="005C1A74">
        <w:rPr>
          <w:rFonts w:ascii="Times New Roman" w:hAnsi="Times New Roman"/>
          <w:color w:val="000000"/>
          <w:sz w:val="28"/>
          <w:szCs w:val="28"/>
        </w:rPr>
        <w:t>0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, 1</w:t>
      </w:r>
      <w:r w:rsidR="005C1A74">
        <w:rPr>
          <w:rFonts w:ascii="Times New Roman" w:hAnsi="Times New Roman"/>
          <w:color w:val="000000"/>
          <w:sz w:val="28"/>
          <w:szCs w:val="28"/>
        </w:rPr>
        <w:t>2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, 1</w:t>
      </w:r>
      <w:r w:rsidR="005C1A74">
        <w:rPr>
          <w:rFonts w:ascii="Times New Roman" w:hAnsi="Times New Roman"/>
          <w:color w:val="000000"/>
          <w:sz w:val="28"/>
          <w:szCs w:val="28"/>
        </w:rPr>
        <w:t>7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 xml:space="preserve"> лютого</w:t>
      </w:r>
      <w:r w:rsidR="00F06CBF">
        <w:rPr>
          <w:rFonts w:ascii="Times New Roman" w:hAnsi="Times New Roman"/>
          <w:color w:val="000000"/>
          <w:sz w:val="28"/>
          <w:szCs w:val="28"/>
        </w:rPr>
        <w:br/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20</w:t>
      </w:r>
      <w:r w:rsidR="005C1A74">
        <w:rPr>
          <w:rFonts w:ascii="Times New Roman" w:hAnsi="Times New Roman"/>
          <w:color w:val="000000"/>
          <w:sz w:val="28"/>
          <w:szCs w:val="28"/>
        </w:rPr>
        <w:t>20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CB43DB">
        <w:rPr>
          <w:rFonts w:ascii="Times New Roman" w:hAnsi="Times New Roman"/>
          <w:color w:val="000000"/>
          <w:sz w:val="28"/>
          <w:szCs w:val="28"/>
        </w:rPr>
        <w:t>.</w:t>
      </w:r>
    </w:p>
    <w:p w:rsidR="00B97DA9" w:rsidRPr="00CB43DB" w:rsidRDefault="00EA05CB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п. 16</w:t>
      </w:r>
      <w:r w:rsidR="008C5739" w:rsidRPr="00CB43DB">
        <w:rPr>
          <w:rFonts w:ascii="Times New Roman" w:hAnsi="Times New Roman"/>
          <w:sz w:val="28"/>
          <w:szCs w:val="28"/>
        </w:rPr>
        <w:t xml:space="preserve"> «Звіт про наукову діяльніс</w:t>
      </w:r>
      <w:bookmarkStart w:id="0" w:name="_GoBack"/>
      <w:bookmarkEnd w:id="0"/>
      <w:r w:rsidR="008C5739" w:rsidRPr="00CB43DB">
        <w:rPr>
          <w:rFonts w:ascii="Times New Roman" w:hAnsi="Times New Roman"/>
          <w:sz w:val="28"/>
          <w:szCs w:val="28"/>
        </w:rPr>
        <w:t xml:space="preserve">ть кафедр» подавати: </w:t>
      </w:r>
      <w:r w:rsidR="00493CF7">
        <w:rPr>
          <w:rFonts w:ascii="Times New Roman" w:hAnsi="Times New Roman"/>
          <w:sz w:val="28"/>
          <w:szCs w:val="28"/>
        </w:rPr>
        <w:t>заявку кафедри (</w:t>
      </w:r>
      <w:r w:rsidR="000F2D9B" w:rsidRPr="00CB43DB">
        <w:rPr>
          <w:rFonts w:ascii="Times New Roman" w:hAnsi="Times New Roman"/>
          <w:sz w:val="28"/>
          <w:szCs w:val="28"/>
        </w:rPr>
        <w:t>додаток 1.1</w:t>
      </w:r>
      <w:r w:rsidR="00B04861" w:rsidRPr="00CB43DB">
        <w:rPr>
          <w:rFonts w:ascii="Times New Roman" w:hAnsi="Times New Roman"/>
          <w:sz w:val="28"/>
          <w:szCs w:val="28"/>
        </w:rPr>
        <w:t xml:space="preserve">), </w:t>
      </w:r>
      <w:r w:rsidR="008C5739" w:rsidRPr="00CB43DB">
        <w:rPr>
          <w:rFonts w:ascii="Times New Roman" w:hAnsi="Times New Roman"/>
          <w:sz w:val="28"/>
          <w:szCs w:val="28"/>
        </w:rPr>
        <w:t>тези виступів, які будуть</w:t>
      </w:r>
      <w:r w:rsidR="008C5739" w:rsidRPr="00C1407C">
        <w:rPr>
          <w:rFonts w:ascii="Times New Roman" w:hAnsi="Times New Roman"/>
          <w:sz w:val="28"/>
          <w:szCs w:val="28"/>
        </w:rPr>
        <w:t xml:space="preserve"> включені у збірник матеріалів щорічної підсумкової наукової конференції професорсько-викладацького складу БДМУ (</w:t>
      </w:r>
      <w:r w:rsidR="00D04E22">
        <w:rPr>
          <w:rFonts w:ascii="Times New Roman" w:hAnsi="Times New Roman"/>
          <w:sz w:val="28"/>
          <w:szCs w:val="28"/>
        </w:rPr>
        <w:t>5</w:t>
      </w:r>
      <w:r w:rsidR="008C5739" w:rsidRPr="00C1407C">
        <w:rPr>
          <w:rFonts w:ascii="Times New Roman" w:hAnsi="Times New Roman"/>
          <w:sz w:val="28"/>
          <w:szCs w:val="28"/>
        </w:rPr>
        <w:t xml:space="preserve">0% тез співробітників кафедр – іноземною (англійською) мовою) та презентація </w:t>
      </w:r>
      <w:r w:rsidR="008C5739" w:rsidRPr="00CB43DB">
        <w:rPr>
          <w:rFonts w:ascii="Times New Roman" w:hAnsi="Times New Roman"/>
          <w:sz w:val="28"/>
          <w:szCs w:val="28"/>
        </w:rPr>
        <w:t>виступу у форматі PowerPoint</w:t>
      </w:r>
      <w:r w:rsidR="00CB43DB" w:rsidRPr="00CB43DB">
        <w:rPr>
          <w:rFonts w:ascii="Times New Roman" w:hAnsi="Times New Roman"/>
          <w:sz w:val="28"/>
          <w:szCs w:val="28"/>
        </w:rPr>
        <w:t xml:space="preserve"> – 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термін виконання до 1</w:t>
      </w:r>
      <w:r w:rsidR="00857525">
        <w:rPr>
          <w:rFonts w:ascii="Times New Roman" w:hAnsi="Times New Roman"/>
          <w:color w:val="000000"/>
          <w:sz w:val="28"/>
          <w:szCs w:val="28"/>
        </w:rPr>
        <w:t>5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>.11.201</w:t>
      </w:r>
      <w:r w:rsidR="009A3C06">
        <w:rPr>
          <w:rFonts w:ascii="Times New Roman" w:hAnsi="Times New Roman"/>
          <w:color w:val="000000"/>
          <w:sz w:val="28"/>
          <w:szCs w:val="28"/>
        </w:rPr>
        <w:t>9</w:t>
      </w:r>
      <w:r w:rsidR="00CB43DB" w:rsidRPr="00CB43DB">
        <w:rPr>
          <w:rFonts w:ascii="Times New Roman" w:hAnsi="Times New Roman"/>
          <w:color w:val="000000"/>
          <w:sz w:val="28"/>
          <w:szCs w:val="28"/>
        </w:rPr>
        <w:t xml:space="preserve"> р.</w:t>
      </w:r>
    </w:p>
    <w:p w:rsidR="008C5739" w:rsidRDefault="00B97DA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1407C">
        <w:rPr>
          <w:rFonts w:ascii="Times New Roman" w:hAnsi="Times New Roman"/>
          <w:sz w:val="28"/>
          <w:szCs w:val="28"/>
        </w:rPr>
        <w:t>ези виступів</w:t>
      </w:r>
      <w:r>
        <w:rPr>
          <w:rFonts w:ascii="Times New Roman" w:hAnsi="Times New Roman"/>
          <w:sz w:val="28"/>
          <w:szCs w:val="28"/>
        </w:rPr>
        <w:t xml:space="preserve"> подаються одноосібно та відображають результати виконання науковцем фрагменту кафедральної НДР або результати виконання попередньої НДР, що раніше не опубліковувалися</w:t>
      </w:r>
      <w:r w:rsidR="008C5739" w:rsidRPr="00C1407C">
        <w:rPr>
          <w:rFonts w:ascii="Times New Roman" w:hAnsi="Times New Roman"/>
          <w:sz w:val="28"/>
          <w:szCs w:val="28"/>
        </w:rPr>
        <w:t xml:space="preserve"> (правила оформлення – додаток 1</w:t>
      </w:r>
      <w:r w:rsidR="000F2D9B">
        <w:rPr>
          <w:rFonts w:ascii="Times New Roman" w:hAnsi="Times New Roman"/>
          <w:sz w:val="28"/>
          <w:szCs w:val="28"/>
        </w:rPr>
        <w:t>.2</w:t>
      </w:r>
      <w:r w:rsidR="008C5739" w:rsidRPr="00C1407C">
        <w:rPr>
          <w:rFonts w:ascii="Times New Roman" w:hAnsi="Times New Roman"/>
          <w:sz w:val="28"/>
          <w:szCs w:val="28"/>
        </w:rPr>
        <w:t>).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Завідувачу кафедри іноземних мов, доценту Раку О.М., забезпечити редагування тезисів співробітників університету, що подаються англійською мовою</w:t>
      </w:r>
      <w:r w:rsidR="008660C4">
        <w:rPr>
          <w:rFonts w:ascii="Times New Roman" w:hAnsi="Times New Roman"/>
          <w:sz w:val="28"/>
          <w:szCs w:val="28"/>
        </w:rPr>
        <w:t xml:space="preserve"> </w:t>
      </w:r>
      <w:r w:rsidR="008660C4" w:rsidRPr="00CB43DB">
        <w:rPr>
          <w:rFonts w:ascii="Times New Roman" w:hAnsi="Times New Roman"/>
          <w:sz w:val="28"/>
          <w:szCs w:val="28"/>
        </w:rPr>
        <w:t xml:space="preserve">– 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термін виконання до 1</w:t>
      </w:r>
      <w:r w:rsidR="00857525">
        <w:rPr>
          <w:rFonts w:ascii="Times New Roman" w:hAnsi="Times New Roman"/>
          <w:color w:val="000000"/>
          <w:sz w:val="28"/>
          <w:szCs w:val="28"/>
        </w:rPr>
        <w:t>5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.11.201</w:t>
      </w:r>
      <w:r w:rsidR="005C1A74">
        <w:rPr>
          <w:rFonts w:ascii="Times New Roman" w:hAnsi="Times New Roman"/>
          <w:color w:val="000000"/>
          <w:sz w:val="28"/>
          <w:szCs w:val="28"/>
        </w:rPr>
        <w:t>9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1407C">
        <w:rPr>
          <w:rFonts w:ascii="Times New Roman" w:hAnsi="Times New Roman"/>
          <w:sz w:val="28"/>
          <w:szCs w:val="28"/>
        </w:rPr>
        <w:t>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Щорічний «Звіт про наукову діяльність кафедр» приймається після подачі тез виступів, які будуть включені у збірник матеріалів щорічної підсумкової наукової конференції професорсько-викладацького складу БДМУ та презентації виступу у форматі PowerPoint відповідальному за проведення наукових форумів у БДМУ, доценту Безруку В.В.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Для підготовки секційних, пленарного засідань та збірника матеріалів підсумкової наукової конференції професорсько-викладацького складу БДМУ створити редакційну колегію (додаток 2).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lastRenderedPageBreak/>
        <w:t>Редакційній колегії провести відбір поданих наукових матеріалів щодо включення їх у збірник матеріалів щорічної підсумкової наукової конференції професорсько-викладацького складу БДМУ</w:t>
      </w:r>
      <w:r w:rsidR="008660C4">
        <w:rPr>
          <w:rFonts w:ascii="Times New Roman" w:hAnsi="Times New Roman"/>
          <w:sz w:val="28"/>
          <w:szCs w:val="28"/>
        </w:rPr>
        <w:t xml:space="preserve"> </w:t>
      </w:r>
      <w:r w:rsidR="008660C4" w:rsidRPr="00CB43DB">
        <w:rPr>
          <w:rFonts w:ascii="Times New Roman" w:hAnsi="Times New Roman"/>
          <w:sz w:val="28"/>
          <w:szCs w:val="28"/>
        </w:rPr>
        <w:t xml:space="preserve">– 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 xml:space="preserve">термін виконання до </w:t>
      </w:r>
      <w:r w:rsidR="005C1A74">
        <w:rPr>
          <w:rFonts w:ascii="Times New Roman" w:hAnsi="Times New Roman"/>
          <w:color w:val="000000"/>
          <w:sz w:val="28"/>
          <w:szCs w:val="28"/>
        </w:rPr>
        <w:t>29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.</w:t>
      </w:r>
      <w:r w:rsidR="007117EE">
        <w:rPr>
          <w:rFonts w:ascii="Times New Roman" w:hAnsi="Times New Roman"/>
          <w:color w:val="000000"/>
          <w:sz w:val="28"/>
          <w:szCs w:val="28"/>
        </w:rPr>
        <w:t>1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1.201</w:t>
      </w:r>
      <w:r w:rsidR="005C1A74">
        <w:rPr>
          <w:rFonts w:ascii="Times New Roman" w:hAnsi="Times New Roman"/>
          <w:color w:val="000000"/>
          <w:sz w:val="28"/>
          <w:szCs w:val="28"/>
        </w:rPr>
        <w:t>9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1407C">
        <w:rPr>
          <w:rFonts w:ascii="Times New Roman" w:hAnsi="Times New Roman"/>
          <w:sz w:val="28"/>
          <w:szCs w:val="28"/>
        </w:rPr>
        <w:t>.</w:t>
      </w:r>
    </w:p>
    <w:p w:rsidR="007117EE" w:rsidRPr="00C1407C" w:rsidRDefault="007117EE" w:rsidP="007117EE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eastAsia="Calibri" w:hAnsi="Times New Roman"/>
          <w:color w:val="000000"/>
          <w:sz w:val="28"/>
          <w:szCs w:val="28"/>
        </w:rPr>
        <w:t>Відповідальному за проведення наукових форумів у БДМУ, доценту Безруку В.В. забезпечити за друк матеріалів підсумкової наукової конференції професорсько-викладацького складу БДМУ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B43DB">
        <w:rPr>
          <w:rFonts w:ascii="Times New Roman" w:hAnsi="Times New Roman"/>
          <w:sz w:val="28"/>
          <w:szCs w:val="28"/>
        </w:rPr>
        <w:t xml:space="preserve">– </w:t>
      </w:r>
      <w:r w:rsidRPr="00CB43DB">
        <w:rPr>
          <w:rFonts w:ascii="Times New Roman" w:hAnsi="Times New Roman"/>
          <w:color w:val="000000"/>
          <w:sz w:val="28"/>
          <w:szCs w:val="28"/>
        </w:rPr>
        <w:t>термін виконання до 1</w:t>
      </w:r>
      <w:r w:rsidR="005C1A74">
        <w:rPr>
          <w:rFonts w:ascii="Times New Roman" w:hAnsi="Times New Roman"/>
          <w:color w:val="000000"/>
          <w:sz w:val="28"/>
          <w:szCs w:val="28"/>
        </w:rPr>
        <w:t>0</w:t>
      </w:r>
      <w:r w:rsidRPr="00CB43D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CB43DB">
        <w:rPr>
          <w:rFonts w:ascii="Times New Roman" w:hAnsi="Times New Roman"/>
          <w:color w:val="000000"/>
          <w:sz w:val="28"/>
          <w:szCs w:val="28"/>
        </w:rPr>
        <w:t>.20</w:t>
      </w:r>
      <w:r w:rsidR="005C1A74">
        <w:rPr>
          <w:rFonts w:ascii="Times New Roman" w:hAnsi="Times New Roman"/>
          <w:color w:val="000000"/>
          <w:sz w:val="28"/>
          <w:szCs w:val="28"/>
        </w:rPr>
        <w:t>20</w:t>
      </w:r>
      <w:r w:rsidRPr="00CB43D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1407C">
        <w:rPr>
          <w:rFonts w:ascii="Times New Roman" w:hAnsi="Times New Roman"/>
          <w:sz w:val="28"/>
          <w:szCs w:val="28"/>
        </w:rPr>
        <w:t>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Редакційній колегії за результатами підсумкової наукової конференції професорсько-викладацького складу БДМУ визначити найкращі наукові роботи у розділах: «Досягнення у галузі фундаментальної медицини», «Досягнення у клінічній медицині» та «Перспективний науковий напрямок»</w:t>
      </w:r>
      <w:r w:rsidR="008660C4">
        <w:rPr>
          <w:rFonts w:ascii="Times New Roman" w:hAnsi="Times New Roman"/>
          <w:sz w:val="28"/>
          <w:szCs w:val="28"/>
        </w:rPr>
        <w:t xml:space="preserve"> </w:t>
      </w:r>
      <w:r w:rsidR="008660C4" w:rsidRPr="00CB43DB">
        <w:rPr>
          <w:rFonts w:ascii="Times New Roman" w:hAnsi="Times New Roman"/>
          <w:sz w:val="28"/>
          <w:szCs w:val="28"/>
        </w:rPr>
        <w:t xml:space="preserve">– 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термін виконання до 1</w:t>
      </w:r>
      <w:r w:rsidR="005C1A74">
        <w:rPr>
          <w:rFonts w:ascii="Times New Roman" w:hAnsi="Times New Roman"/>
          <w:color w:val="000000"/>
          <w:sz w:val="28"/>
          <w:szCs w:val="28"/>
        </w:rPr>
        <w:t>7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.</w:t>
      </w:r>
      <w:r w:rsidR="008660C4">
        <w:rPr>
          <w:rFonts w:ascii="Times New Roman" w:hAnsi="Times New Roman"/>
          <w:color w:val="000000"/>
          <w:sz w:val="28"/>
          <w:szCs w:val="28"/>
        </w:rPr>
        <w:t>02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>.20</w:t>
      </w:r>
      <w:r w:rsidR="005C1A74">
        <w:rPr>
          <w:rFonts w:ascii="Times New Roman" w:hAnsi="Times New Roman"/>
          <w:color w:val="000000"/>
          <w:sz w:val="28"/>
          <w:szCs w:val="28"/>
        </w:rPr>
        <w:t>20</w:t>
      </w:r>
      <w:r w:rsidR="008660C4" w:rsidRPr="00CB43D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1407C">
        <w:rPr>
          <w:rFonts w:ascii="Times New Roman" w:hAnsi="Times New Roman"/>
          <w:sz w:val="28"/>
          <w:szCs w:val="28"/>
        </w:rPr>
        <w:t>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Прес-секретарю БДМУ Вівсяник О.Й. забезпечити інформаційну підтримку та висвітлення доповідей виступів і матеріалів підсумкової наукової конференції професорсько-викладацького складу БДМУ на офіційному сайті університету.</w:t>
      </w:r>
    </w:p>
    <w:p w:rsidR="008C5739" w:rsidRPr="00C1407C" w:rsidRDefault="008C5739" w:rsidP="008C5739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 xml:space="preserve">Контроль за виконанням даного службового розпорядження покласти на проректора з наукової роботи, професора </w:t>
      </w:r>
      <w:proofErr w:type="spellStart"/>
      <w:r w:rsidRPr="00C1407C">
        <w:rPr>
          <w:rFonts w:ascii="Times New Roman" w:hAnsi="Times New Roman"/>
          <w:sz w:val="28"/>
          <w:szCs w:val="28"/>
        </w:rPr>
        <w:t>Іващука</w:t>
      </w:r>
      <w:proofErr w:type="spellEnd"/>
      <w:r w:rsidRPr="00C1407C">
        <w:rPr>
          <w:rFonts w:ascii="Times New Roman" w:hAnsi="Times New Roman"/>
          <w:sz w:val="28"/>
          <w:szCs w:val="28"/>
        </w:rPr>
        <w:t xml:space="preserve"> О.І.</w:t>
      </w:r>
    </w:p>
    <w:p w:rsidR="008C5739" w:rsidRPr="00C1407C" w:rsidRDefault="008C5739" w:rsidP="008C5739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8C5739" w:rsidRPr="00C1407C" w:rsidRDefault="008C5739" w:rsidP="008C5739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8C5739" w:rsidRPr="00C1407C" w:rsidRDefault="008C5739" w:rsidP="008C573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1407C">
        <w:rPr>
          <w:rFonts w:ascii="Times New Roman" w:hAnsi="Times New Roman"/>
          <w:b/>
          <w:sz w:val="28"/>
          <w:szCs w:val="28"/>
        </w:rPr>
        <w:t>Ректор</w:t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</w:r>
      <w:r w:rsidRPr="00C1407C">
        <w:rPr>
          <w:rFonts w:ascii="Times New Roman" w:hAnsi="Times New Roman"/>
          <w:b/>
          <w:sz w:val="28"/>
          <w:szCs w:val="28"/>
        </w:rPr>
        <w:tab/>
        <w:t>Т.М.Бойчук</w:t>
      </w:r>
    </w:p>
    <w:p w:rsidR="00AF6B39" w:rsidRPr="00C1407C" w:rsidRDefault="00AF6B39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sz w:val="28"/>
          <w:szCs w:val="28"/>
          <w:lang w:val="ru-RU"/>
        </w:rPr>
      </w:pPr>
    </w:p>
    <w:p w:rsidR="00CF1F3F" w:rsidRPr="00C1407C" w:rsidRDefault="00CF1F3F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sz w:val="28"/>
          <w:szCs w:val="28"/>
          <w:lang w:val="ru-RU"/>
        </w:rPr>
      </w:pPr>
    </w:p>
    <w:p w:rsidR="00AF6B39" w:rsidRPr="00C1407C" w:rsidRDefault="00AF6B39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sz w:val="28"/>
          <w:szCs w:val="28"/>
          <w:lang w:val="ru-RU"/>
        </w:rPr>
      </w:pPr>
    </w:p>
    <w:p w:rsidR="00AF6B39" w:rsidRPr="00C1407C" w:rsidRDefault="00AF6B39" w:rsidP="00AF6B3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544"/>
      </w:tblGrid>
      <w:tr w:rsidR="006E6726" w:rsidRPr="00C1407C" w:rsidTr="00AC6E63">
        <w:tc>
          <w:tcPr>
            <w:tcW w:w="4361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Виконавець:</w:t>
            </w:r>
          </w:p>
        </w:tc>
        <w:tc>
          <w:tcPr>
            <w:tcW w:w="3544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726" w:rsidRPr="00C1407C" w:rsidTr="00AC6E63">
        <w:tc>
          <w:tcPr>
            <w:tcW w:w="4361" w:type="dxa"/>
          </w:tcPr>
          <w:p w:rsidR="00942072" w:rsidRPr="00C1407C" w:rsidRDefault="00AC0836" w:rsidP="009420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 за проведення наукових форумів</w:t>
            </w:r>
          </w:p>
          <w:p w:rsidR="00FB15AE" w:rsidRPr="00C1407C" w:rsidRDefault="00FB15AE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726" w:rsidRPr="00C1407C" w:rsidRDefault="00FB15AE" w:rsidP="00AC08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C0836"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.В. Безрук</w:t>
            </w:r>
          </w:p>
        </w:tc>
      </w:tr>
      <w:tr w:rsidR="006E6726" w:rsidRPr="00C1407C" w:rsidTr="00AC6E63">
        <w:tc>
          <w:tcPr>
            <w:tcW w:w="4361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Погоджено:</w:t>
            </w:r>
          </w:p>
        </w:tc>
        <w:tc>
          <w:tcPr>
            <w:tcW w:w="3544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726" w:rsidRPr="00C1407C" w:rsidTr="00AC6E63">
        <w:tc>
          <w:tcPr>
            <w:tcW w:w="4361" w:type="dxa"/>
          </w:tcPr>
          <w:p w:rsidR="006E6726" w:rsidRPr="00C1407C" w:rsidRDefault="006E6726" w:rsidP="004247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з наукової роботи</w:t>
            </w:r>
          </w:p>
        </w:tc>
        <w:tc>
          <w:tcPr>
            <w:tcW w:w="3544" w:type="dxa"/>
          </w:tcPr>
          <w:p w:rsidR="006E6726" w:rsidRPr="00C1407C" w:rsidRDefault="006E6726" w:rsidP="00EA656B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О.І. </w:t>
            </w:r>
            <w:proofErr w:type="spellStart"/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Іващук</w:t>
            </w:r>
            <w:proofErr w:type="spellEnd"/>
          </w:p>
        </w:tc>
      </w:tr>
      <w:tr w:rsidR="006E6726" w:rsidRPr="00C1407C" w:rsidTr="00AC6E63">
        <w:tc>
          <w:tcPr>
            <w:tcW w:w="4361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726" w:rsidRPr="00C1407C" w:rsidRDefault="006E6726" w:rsidP="00EA656B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726" w:rsidRPr="00C1407C" w:rsidTr="00AC6E63">
        <w:tc>
          <w:tcPr>
            <w:tcW w:w="4361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544" w:type="dxa"/>
          </w:tcPr>
          <w:p w:rsidR="006E6726" w:rsidRPr="00C1407C" w:rsidRDefault="006E6726" w:rsidP="00EA656B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В.Б. </w:t>
            </w:r>
            <w:proofErr w:type="spellStart"/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Семків</w:t>
            </w:r>
            <w:proofErr w:type="spellEnd"/>
          </w:p>
        </w:tc>
      </w:tr>
      <w:tr w:rsidR="006E6726" w:rsidRPr="00C1407C" w:rsidTr="00AC6E63">
        <w:tc>
          <w:tcPr>
            <w:tcW w:w="4361" w:type="dxa"/>
          </w:tcPr>
          <w:p w:rsidR="006E6726" w:rsidRPr="00C1407C" w:rsidRDefault="006E6726" w:rsidP="00EA65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6726" w:rsidRPr="00C1407C" w:rsidRDefault="006E6726" w:rsidP="00EA656B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Р.М. </w:t>
            </w:r>
            <w:proofErr w:type="spellStart"/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Дроняк</w:t>
            </w:r>
            <w:proofErr w:type="spellEnd"/>
          </w:p>
        </w:tc>
      </w:tr>
    </w:tbl>
    <w:p w:rsidR="00C1407C" w:rsidRPr="00C1407C" w:rsidRDefault="00C1407C" w:rsidP="00566CE4">
      <w:pPr>
        <w:jc w:val="right"/>
        <w:rPr>
          <w:rFonts w:ascii="Times New Roman" w:hAnsi="Times New Roman"/>
          <w:sz w:val="28"/>
          <w:szCs w:val="28"/>
        </w:rPr>
      </w:pPr>
    </w:p>
    <w:p w:rsidR="00AC08FE" w:rsidRPr="00C1407C" w:rsidRDefault="00C1407C" w:rsidP="00AC08F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br w:type="page"/>
      </w:r>
      <w:r w:rsidR="00AC08FE" w:rsidRPr="00C1407C">
        <w:rPr>
          <w:rFonts w:ascii="Times New Roman" w:hAnsi="Times New Roman"/>
          <w:sz w:val="28"/>
          <w:szCs w:val="28"/>
        </w:rPr>
        <w:lastRenderedPageBreak/>
        <w:t>Додаток 1.</w:t>
      </w:r>
      <w:r w:rsidR="00AC08FE">
        <w:rPr>
          <w:rFonts w:ascii="Times New Roman" w:hAnsi="Times New Roman"/>
          <w:sz w:val="28"/>
          <w:szCs w:val="28"/>
        </w:rPr>
        <w:t>1</w:t>
      </w:r>
    </w:p>
    <w:p w:rsidR="00CC1D2C" w:rsidRPr="00D17EF6" w:rsidRDefault="00CC1D2C" w:rsidP="00CC1D2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EF6">
        <w:rPr>
          <w:rFonts w:ascii="Times New Roman" w:hAnsi="Times New Roman"/>
          <w:b/>
          <w:sz w:val="28"/>
          <w:szCs w:val="28"/>
        </w:rPr>
        <w:t>Для участі у підсумкової наукової конференції професорсько-викладацького складу БДМУ та публікації у матеріалах конференції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08FE" w:rsidRDefault="00CC1D2C" w:rsidP="009F64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EF6">
        <w:rPr>
          <w:rFonts w:ascii="Times New Roman" w:hAnsi="Times New Roman"/>
          <w:sz w:val="28"/>
          <w:szCs w:val="28"/>
        </w:rPr>
        <w:t>1. До п. 18 «Звіт про наукову діяльність кафедр» дода</w:t>
      </w:r>
      <w:r>
        <w:rPr>
          <w:rFonts w:ascii="Times New Roman" w:hAnsi="Times New Roman"/>
          <w:sz w:val="28"/>
          <w:szCs w:val="28"/>
        </w:rPr>
        <w:t>є</w:t>
      </w:r>
      <w:r w:rsidRPr="00D17EF6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заявка кафедри</w:t>
      </w:r>
      <w:r w:rsidR="009F6445">
        <w:rPr>
          <w:rFonts w:ascii="Times New Roman" w:hAnsi="Times New Roman"/>
          <w:sz w:val="28"/>
          <w:szCs w:val="28"/>
        </w:rPr>
        <w:t>.</w:t>
      </w:r>
    </w:p>
    <w:p w:rsidR="009F6445" w:rsidRPr="00C1407C" w:rsidRDefault="009F6445" w:rsidP="009F6445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i/>
          <w:iCs/>
          <w:sz w:val="28"/>
          <w:szCs w:val="28"/>
        </w:rPr>
        <w:t xml:space="preserve">Приклад оформлення </w:t>
      </w:r>
      <w:r>
        <w:rPr>
          <w:rFonts w:ascii="Times New Roman" w:hAnsi="Times New Roman"/>
          <w:i/>
          <w:iCs/>
          <w:sz w:val="28"/>
          <w:szCs w:val="28"/>
        </w:rPr>
        <w:t>заявки</w:t>
      </w:r>
      <w:r w:rsidR="00A011EA">
        <w:rPr>
          <w:rFonts w:ascii="Times New Roman" w:hAnsi="Times New Roman"/>
          <w:i/>
          <w:iCs/>
          <w:sz w:val="28"/>
          <w:szCs w:val="28"/>
        </w:rPr>
        <w:t xml:space="preserve"> кафедри</w:t>
      </w:r>
      <w:r w:rsidRPr="00C1407C">
        <w:rPr>
          <w:rFonts w:ascii="Times New Roman" w:hAnsi="Times New Roman"/>
          <w:i/>
          <w:iCs/>
          <w:sz w:val="28"/>
          <w:szCs w:val="28"/>
        </w:rPr>
        <w:t>:</w:t>
      </w:r>
    </w:p>
    <w:p w:rsidR="00766D4D" w:rsidRPr="00AB3B33" w:rsidRDefault="00766D4D" w:rsidP="00766D4D">
      <w:pPr>
        <w:pStyle w:val="aff7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 w:rsidRPr="00AB3B33">
        <w:rPr>
          <w:b/>
          <w:sz w:val="28"/>
          <w:szCs w:val="28"/>
          <w:lang w:val="uk-UA"/>
        </w:rPr>
        <w:t>Антонюк О.П.</w:t>
      </w:r>
      <w:r w:rsidRPr="00AB3B33">
        <w:rPr>
          <w:sz w:val="28"/>
          <w:szCs w:val="28"/>
          <w:lang w:val="uk-UA"/>
        </w:rPr>
        <w:t xml:space="preserve"> </w:t>
      </w:r>
      <w:r w:rsidRPr="00AB3B33">
        <w:rPr>
          <w:color w:val="000000"/>
          <w:sz w:val="28"/>
          <w:szCs w:val="28"/>
          <w:lang w:val="uk-UA"/>
        </w:rPr>
        <w:t>Морфо</w:t>
      </w:r>
      <w:r w:rsidR="00A011EA">
        <w:rPr>
          <w:color w:val="000000"/>
          <w:sz w:val="28"/>
          <w:szCs w:val="28"/>
          <w:lang w:val="uk-UA"/>
        </w:rPr>
        <w:t>-</w:t>
      </w:r>
      <w:r w:rsidRPr="00AB3B33">
        <w:rPr>
          <w:color w:val="000000"/>
          <w:sz w:val="28"/>
          <w:szCs w:val="28"/>
          <w:lang w:val="uk-UA"/>
        </w:rPr>
        <w:t xml:space="preserve">функціональна характеристика порожньої кишки при атрезії в </w:t>
      </w:r>
      <w:proofErr w:type="spellStart"/>
      <w:r w:rsidRPr="00AB3B33">
        <w:rPr>
          <w:color w:val="000000"/>
          <w:sz w:val="28"/>
          <w:szCs w:val="28"/>
          <w:lang w:val="uk-UA"/>
        </w:rPr>
        <w:t>перинатальному</w:t>
      </w:r>
      <w:proofErr w:type="spellEnd"/>
      <w:r w:rsidRPr="00AB3B33">
        <w:rPr>
          <w:color w:val="000000"/>
          <w:sz w:val="28"/>
          <w:szCs w:val="28"/>
          <w:lang w:val="uk-UA"/>
        </w:rPr>
        <w:t xml:space="preserve"> періоді онтогенезу людини.</w:t>
      </w:r>
    </w:p>
    <w:p w:rsidR="000D0A1A" w:rsidRPr="000D0A1A" w:rsidRDefault="000D0A1A" w:rsidP="000D0A1A">
      <w:pPr>
        <w:pStyle w:val="aff7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  <w:lang w:val="en-US"/>
        </w:rPr>
      </w:pPr>
      <w:proofErr w:type="spellStart"/>
      <w:r w:rsidRPr="000D0A1A">
        <w:rPr>
          <w:b/>
          <w:bCs/>
          <w:color w:val="000000"/>
          <w:sz w:val="28"/>
          <w:szCs w:val="28"/>
          <w:lang w:val="en-US"/>
        </w:rPr>
        <w:t>Lazaruk</w:t>
      </w:r>
      <w:proofErr w:type="spellEnd"/>
      <w:r w:rsidRPr="000D0A1A">
        <w:rPr>
          <w:b/>
          <w:bCs/>
          <w:color w:val="000000"/>
          <w:sz w:val="28"/>
          <w:szCs w:val="28"/>
          <w:lang w:val="en-US"/>
        </w:rPr>
        <w:t xml:space="preserve"> O.V.</w:t>
      </w:r>
      <w:r w:rsidRPr="000D0A1A">
        <w:rPr>
          <w:sz w:val="28"/>
          <w:szCs w:val="28"/>
          <w:lang w:val="uk-UA"/>
        </w:rPr>
        <w:t xml:space="preserve"> </w:t>
      </w:r>
      <w:r w:rsidR="00A011EA" w:rsidRPr="000D0A1A">
        <w:rPr>
          <w:bCs/>
          <w:color w:val="000000"/>
          <w:sz w:val="28"/>
          <w:szCs w:val="28"/>
          <w:lang w:val="en-US"/>
        </w:rPr>
        <w:t>Peculiarities</w:t>
      </w:r>
      <w:r w:rsidRPr="000D0A1A">
        <w:rPr>
          <w:bCs/>
          <w:color w:val="000000"/>
          <w:sz w:val="28"/>
          <w:szCs w:val="28"/>
          <w:lang w:val="en-US"/>
        </w:rPr>
        <w:t xml:space="preserve"> of metastases in women of </w:t>
      </w:r>
      <w:r w:rsidR="00AB3B33" w:rsidRPr="000D0A1A">
        <w:rPr>
          <w:bCs/>
          <w:color w:val="000000"/>
          <w:sz w:val="28"/>
          <w:szCs w:val="28"/>
          <w:lang w:val="en-US"/>
        </w:rPr>
        <w:t>C</w:t>
      </w:r>
      <w:r w:rsidRPr="000D0A1A">
        <w:rPr>
          <w:bCs/>
          <w:color w:val="000000"/>
          <w:sz w:val="28"/>
          <w:szCs w:val="28"/>
          <w:lang w:val="en-US"/>
        </w:rPr>
        <w:t xml:space="preserve">hernivtsi region with invasive ductal breast carcinoma according to </w:t>
      </w:r>
      <w:r w:rsidR="00AB3B33" w:rsidRPr="000D0A1A">
        <w:rPr>
          <w:bCs/>
          <w:color w:val="000000"/>
          <w:sz w:val="28"/>
          <w:szCs w:val="28"/>
          <w:lang w:val="en-US"/>
        </w:rPr>
        <w:t>TNM</w:t>
      </w:r>
      <w:r w:rsidRPr="000D0A1A">
        <w:rPr>
          <w:bCs/>
          <w:color w:val="000000"/>
          <w:sz w:val="28"/>
          <w:szCs w:val="28"/>
          <w:lang w:val="en-US"/>
        </w:rPr>
        <w:t xml:space="preserve"> classification (category t-n)</w:t>
      </w:r>
      <w:r w:rsidRPr="000D0A1A">
        <w:rPr>
          <w:bCs/>
          <w:color w:val="000000"/>
          <w:sz w:val="28"/>
          <w:szCs w:val="28"/>
          <w:lang w:val="uk-UA"/>
        </w:rPr>
        <w:t>.</w:t>
      </w:r>
    </w:p>
    <w:p w:rsidR="00E55E68" w:rsidRDefault="00E55E68" w:rsidP="00C1407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1407C" w:rsidRPr="00C1407C" w:rsidRDefault="00C1407C" w:rsidP="00C1407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sz w:val="28"/>
          <w:szCs w:val="28"/>
        </w:rPr>
        <w:t>Додаток 1.</w:t>
      </w:r>
      <w:r w:rsidR="00AC08FE">
        <w:rPr>
          <w:rFonts w:ascii="Times New Roman" w:hAnsi="Times New Roman"/>
          <w:sz w:val="28"/>
          <w:szCs w:val="28"/>
        </w:rPr>
        <w:t>2</w:t>
      </w:r>
    </w:p>
    <w:p w:rsidR="00C1407C" w:rsidRPr="00D17EF6" w:rsidRDefault="00C1407C" w:rsidP="00D17E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EF6">
        <w:rPr>
          <w:rFonts w:ascii="Times New Roman" w:hAnsi="Times New Roman"/>
          <w:b/>
          <w:sz w:val="28"/>
          <w:szCs w:val="28"/>
        </w:rPr>
        <w:t>Для участі у підсумкової наукової конференції професорсько-викладацького складу БДМУ та публікації у матеріалах конференції</w:t>
      </w:r>
      <w:r w:rsidR="00BD5EE8">
        <w:rPr>
          <w:rFonts w:ascii="Times New Roman" w:hAnsi="Times New Roman"/>
          <w:b/>
          <w:sz w:val="28"/>
          <w:szCs w:val="28"/>
        </w:rPr>
        <w:t>:</w:t>
      </w:r>
    </w:p>
    <w:p w:rsidR="00C1407C" w:rsidRPr="00D17EF6" w:rsidRDefault="00C1407C" w:rsidP="00D17E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EF6">
        <w:rPr>
          <w:rFonts w:ascii="Times New Roman" w:hAnsi="Times New Roman"/>
          <w:sz w:val="28"/>
          <w:szCs w:val="28"/>
        </w:rPr>
        <w:t>1. До п. 18 «Звіт про наукову діяльність кафедр» додаються тези виступів співробітників кафедр, аспірантів, магістрантів та клінічних ординаторів.</w:t>
      </w:r>
    </w:p>
    <w:p w:rsidR="00C1407C" w:rsidRPr="00D17EF6" w:rsidRDefault="00C1407C" w:rsidP="00D17EF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7EF6">
        <w:rPr>
          <w:rFonts w:ascii="Times New Roman" w:hAnsi="Times New Roman"/>
          <w:b/>
          <w:bCs/>
          <w:sz w:val="28"/>
          <w:szCs w:val="28"/>
        </w:rPr>
        <w:t xml:space="preserve">Вимоги та правила оформлення тез. </w:t>
      </w:r>
      <w:r w:rsidR="00D04E22">
        <w:rPr>
          <w:rFonts w:ascii="Times New Roman" w:hAnsi="Times New Roman"/>
          <w:sz w:val="28"/>
          <w:szCs w:val="28"/>
        </w:rPr>
        <w:t>Т</w:t>
      </w:r>
      <w:r w:rsidR="00D04E22" w:rsidRPr="00CB43DB">
        <w:rPr>
          <w:rFonts w:ascii="Times New Roman" w:hAnsi="Times New Roman"/>
          <w:sz w:val="28"/>
          <w:szCs w:val="28"/>
        </w:rPr>
        <w:t>ези виступів</w:t>
      </w:r>
      <w:r w:rsidR="00D04E22">
        <w:rPr>
          <w:rFonts w:ascii="Times New Roman" w:hAnsi="Times New Roman"/>
          <w:sz w:val="28"/>
          <w:szCs w:val="28"/>
        </w:rPr>
        <w:t xml:space="preserve"> повинні бути одноосібні за авторством та одні від кожного співробітника кафедри. </w:t>
      </w:r>
      <w:r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Роботи не повинні бути раніше опублікованими або направленими для публікації в інші видання. У структурі роботи обов’язково повинні бути коротко відображені мета і завдання дослідження, матеріали і методи її виконання, отримані результати і висновки; усі скорочення (за винятком загальноприйнятих одиниць виміру) можуть бути використані лише після згадування повного терміну</w:t>
      </w:r>
      <w:r w:rsidR="00EA7E25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.</w:t>
      </w:r>
    </w:p>
    <w:p w:rsidR="00F07199" w:rsidRDefault="00C1407C" w:rsidP="00D17E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EF6">
        <w:rPr>
          <w:rFonts w:ascii="Times New Roman" w:hAnsi="Times New Roman"/>
          <w:sz w:val="28"/>
          <w:szCs w:val="28"/>
        </w:rPr>
        <w:t xml:space="preserve">Тези приймаються на одній з </w:t>
      </w:r>
      <w:r w:rsidR="00B97DA9">
        <w:rPr>
          <w:rFonts w:ascii="Times New Roman" w:hAnsi="Times New Roman"/>
          <w:sz w:val="28"/>
          <w:szCs w:val="28"/>
        </w:rPr>
        <w:t>двох</w:t>
      </w:r>
      <w:r w:rsidRPr="00D17EF6">
        <w:rPr>
          <w:rFonts w:ascii="Times New Roman" w:hAnsi="Times New Roman"/>
          <w:sz w:val="28"/>
          <w:szCs w:val="28"/>
        </w:rPr>
        <w:t xml:space="preserve"> мов (українська, англійська) обсягом до </w:t>
      </w:r>
      <w:r w:rsidR="00AC08FE">
        <w:rPr>
          <w:rFonts w:ascii="Times New Roman" w:hAnsi="Times New Roman"/>
          <w:sz w:val="28"/>
          <w:szCs w:val="28"/>
        </w:rPr>
        <w:t>1</w:t>
      </w:r>
      <w:r w:rsidRPr="00D17EF6">
        <w:rPr>
          <w:rFonts w:ascii="Times New Roman" w:hAnsi="Times New Roman"/>
          <w:sz w:val="28"/>
          <w:szCs w:val="28"/>
        </w:rPr>
        <w:t>-</w:t>
      </w:r>
      <w:r w:rsidR="00AC08FE">
        <w:rPr>
          <w:rFonts w:ascii="Times New Roman" w:hAnsi="Times New Roman"/>
          <w:sz w:val="28"/>
          <w:szCs w:val="28"/>
        </w:rPr>
        <w:t>ї</w:t>
      </w:r>
      <w:r w:rsidRPr="00D17EF6">
        <w:rPr>
          <w:rFonts w:ascii="Times New Roman" w:hAnsi="Times New Roman"/>
          <w:sz w:val="28"/>
          <w:szCs w:val="28"/>
        </w:rPr>
        <w:t xml:space="preserve"> сторін</w:t>
      </w:r>
      <w:r w:rsidR="00AC08FE">
        <w:rPr>
          <w:rFonts w:ascii="Times New Roman" w:hAnsi="Times New Roman"/>
          <w:sz w:val="28"/>
          <w:szCs w:val="28"/>
        </w:rPr>
        <w:t>ки</w:t>
      </w:r>
      <w:r w:rsidRPr="00D17EF6">
        <w:rPr>
          <w:rFonts w:ascii="Times New Roman" w:hAnsi="Times New Roman"/>
          <w:sz w:val="28"/>
          <w:szCs w:val="28"/>
        </w:rPr>
        <w:t xml:space="preserve"> комп’ютерного</w:t>
      </w:r>
      <w:r w:rsidRPr="00C1407C">
        <w:rPr>
          <w:rFonts w:ascii="Times New Roman" w:hAnsi="Times New Roman"/>
          <w:sz w:val="28"/>
          <w:szCs w:val="28"/>
        </w:rPr>
        <w:t xml:space="preserve"> тексту формату А4, поля всі по </w:t>
      </w:r>
      <w:smartTag w:uri="urn:schemas-microsoft-com:office:smarttags" w:element="metricconverter">
        <w:smartTagPr>
          <w:attr w:name="ProductID" w:val="2 см"/>
        </w:smartTagPr>
        <w:r w:rsidRPr="00C1407C">
          <w:rPr>
            <w:rFonts w:ascii="Times New Roman" w:hAnsi="Times New Roman"/>
            <w:sz w:val="28"/>
            <w:szCs w:val="28"/>
          </w:rPr>
          <w:t>2 см</w:t>
        </w:r>
      </w:smartTag>
      <w:r w:rsidRPr="00C1407C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C1407C">
        <w:rPr>
          <w:rFonts w:ascii="Times New Roman" w:hAnsi="Times New Roman"/>
          <w:sz w:val="28"/>
          <w:szCs w:val="28"/>
        </w:rPr>
        <w:t>Times</w:t>
      </w:r>
      <w:proofErr w:type="spellEnd"/>
      <w:r w:rsidRPr="00C14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07C">
        <w:rPr>
          <w:rFonts w:ascii="Times New Roman" w:hAnsi="Times New Roman"/>
          <w:sz w:val="28"/>
          <w:szCs w:val="28"/>
        </w:rPr>
        <w:t>New</w:t>
      </w:r>
      <w:proofErr w:type="spellEnd"/>
      <w:r w:rsidRPr="00C14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07C">
        <w:rPr>
          <w:rFonts w:ascii="Times New Roman" w:hAnsi="Times New Roman"/>
          <w:sz w:val="28"/>
          <w:szCs w:val="28"/>
        </w:rPr>
        <w:t>Roman</w:t>
      </w:r>
      <w:proofErr w:type="spellEnd"/>
      <w:r w:rsidRPr="00C1407C">
        <w:rPr>
          <w:rFonts w:ascii="Times New Roman" w:hAnsi="Times New Roman"/>
          <w:sz w:val="28"/>
          <w:szCs w:val="28"/>
        </w:rPr>
        <w:t xml:space="preserve"> 1</w:t>
      </w:r>
      <w:r w:rsidR="00AC08FE">
        <w:rPr>
          <w:rFonts w:ascii="Times New Roman" w:hAnsi="Times New Roman"/>
          <w:sz w:val="28"/>
          <w:szCs w:val="28"/>
        </w:rPr>
        <w:t>2</w:t>
      </w:r>
      <w:r w:rsidRPr="00C1407C">
        <w:rPr>
          <w:rFonts w:ascii="Times New Roman" w:hAnsi="Times New Roman"/>
          <w:sz w:val="28"/>
          <w:szCs w:val="28"/>
        </w:rPr>
        <w:t xml:space="preserve">, інтервал 1,0. </w:t>
      </w:r>
      <w:r w:rsidR="00F07199">
        <w:rPr>
          <w:rFonts w:ascii="Times New Roman" w:hAnsi="Times New Roman"/>
          <w:sz w:val="28"/>
          <w:szCs w:val="28"/>
        </w:rPr>
        <w:t>Зазначається п</w:t>
      </w:r>
      <w:r w:rsidRPr="00C1407C">
        <w:rPr>
          <w:rFonts w:ascii="Times New Roman" w:hAnsi="Times New Roman"/>
          <w:sz w:val="28"/>
          <w:szCs w:val="28"/>
        </w:rPr>
        <w:t>різвищ</w:t>
      </w:r>
      <w:r w:rsidR="00EA7E25">
        <w:rPr>
          <w:rFonts w:ascii="Times New Roman" w:hAnsi="Times New Roman"/>
          <w:sz w:val="28"/>
          <w:szCs w:val="28"/>
        </w:rPr>
        <w:t>е</w:t>
      </w:r>
      <w:r w:rsidRPr="00C1407C">
        <w:rPr>
          <w:rFonts w:ascii="Times New Roman" w:hAnsi="Times New Roman"/>
          <w:sz w:val="28"/>
          <w:szCs w:val="28"/>
        </w:rPr>
        <w:t xml:space="preserve">, </w:t>
      </w:r>
      <w:r w:rsidR="00EA7E25">
        <w:rPr>
          <w:rFonts w:ascii="Times New Roman" w:hAnsi="Times New Roman"/>
          <w:sz w:val="28"/>
          <w:szCs w:val="28"/>
        </w:rPr>
        <w:t>і</w:t>
      </w:r>
      <w:r w:rsidRPr="00C1407C">
        <w:rPr>
          <w:rFonts w:ascii="Times New Roman" w:hAnsi="Times New Roman"/>
          <w:sz w:val="28"/>
          <w:szCs w:val="28"/>
        </w:rPr>
        <w:t>м’я та по батькові автор</w:t>
      </w:r>
      <w:r w:rsidR="00A011EA">
        <w:rPr>
          <w:rFonts w:ascii="Times New Roman" w:hAnsi="Times New Roman"/>
          <w:sz w:val="28"/>
          <w:szCs w:val="28"/>
        </w:rPr>
        <w:t>а</w:t>
      </w:r>
      <w:r w:rsidRPr="00C1407C">
        <w:rPr>
          <w:rFonts w:ascii="Times New Roman" w:hAnsi="Times New Roman"/>
          <w:sz w:val="28"/>
          <w:szCs w:val="28"/>
        </w:rPr>
        <w:t xml:space="preserve">. Назва роботи друкується заголовними буквами. </w:t>
      </w:r>
      <w:r w:rsidR="00F07199">
        <w:rPr>
          <w:rFonts w:ascii="Times New Roman" w:hAnsi="Times New Roman"/>
          <w:sz w:val="28"/>
          <w:szCs w:val="28"/>
        </w:rPr>
        <w:t>Вказується</w:t>
      </w:r>
      <w:r w:rsidRPr="00C1407C">
        <w:rPr>
          <w:rFonts w:ascii="Times New Roman" w:hAnsi="Times New Roman"/>
          <w:sz w:val="28"/>
          <w:szCs w:val="28"/>
        </w:rPr>
        <w:t xml:space="preserve"> назв</w:t>
      </w:r>
      <w:r w:rsidR="00EA7E25">
        <w:rPr>
          <w:rFonts w:ascii="Times New Roman" w:hAnsi="Times New Roman"/>
          <w:sz w:val="28"/>
          <w:szCs w:val="28"/>
        </w:rPr>
        <w:t>а</w:t>
      </w:r>
      <w:r w:rsidRPr="00C1407C">
        <w:rPr>
          <w:rFonts w:ascii="Times New Roman" w:hAnsi="Times New Roman"/>
          <w:sz w:val="28"/>
          <w:szCs w:val="28"/>
        </w:rPr>
        <w:t xml:space="preserve"> кафедри</w:t>
      </w:r>
      <w:r w:rsidR="00F07199">
        <w:rPr>
          <w:rFonts w:ascii="Times New Roman" w:hAnsi="Times New Roman"/>
          <w:sz w:val="28"/>
          <w:szCs w:val="28"/>
        </w:rPr>
        <w:t xml:space="preserve"> та</w:t>
      </w:r>
      <w:r w:rsidRPr="00C1407C">
        <w:rPr>
          <w:rFonts w:ascii="Times New Roman" w:hAnsi="Times New Roman"/>
          <w:sz w:val="28"/>
          <w:szCs w:val="28"/>
        </w:rPr>
        <w:t xml:space="preserve"> установи. </w:t>
      </w:r>
      <w:r w:rsidR="00EA7E25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Т</w:t>
      </w:r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 xml:space="preserve">ези можуть містити </w:t>
      </w:r>
      <w:r w:rsidR="00EA7E25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одну таблицю</w:t>
      </w:r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 xml:space="preserve"> (</w:t>
      </w:r>
      <w:proofErr w:type="spellStart"/>
      <w:r w:rsidR="00EA7E25" w:rsidRPr="00D17EF6">
        <w:rPr>
          <w:rFonts w:ascii="Times New Roman" w:hAnsi="Times New Roman"/>
          <w:sz w:val="28"/>
          <w:szCs w:val="28"/>
        </w:rPr>
        <w:t>Times</w:t>
      </w:r>
      <w:proofErr w:type="spellEnd"/>
      <w:r w:rsidR="00EA7E25" w:rsidRPr="00D17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E25" w:rsidRPr="00D17EF6">
        <w:rPr>
          <w:rFonts w:ascii="Times New Roman" w:hAnsi="Times New Roman"/>
          <w:sz w:val="28"/>
          <w:szCs w:val="28"/>
        </w:rPr>
        <w:t>New</w:t>
      </w:r>
      <w:proofErr w:type="spellEnd"/>
      <w:r w:rsidR="00EA7E25" w:rsidRPr="00D17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E25" w:rsidRPr="00D17EF6">
        <w:rPr>
          <w:rFonts w:ascii="Times New Roman" w:hAnsi="Times New Roman"/>
          <w:sz w:val="28"/>
          <w:szCs w:val="28"/>
        </w:rPr>
        <w:t>Roman</w:t>
      </w:r>
      <w:proofErr w:type="spellEnd"/>
      <w:r w:rsidR="00EA7E25" w:rsidRPr="00D17EF6">
        <w:rPr>
          <w:rFonts w:ascii="Times New Roman" w:hAnsi="Times New Roman"/>
          <w:sz w:val="28"/>
          <w:szCs w:val="28"/>
        </w:rPr>
        <w:t xml:space="preserve"> 1</w:t>
      </w:r>
      <w:r w:rsidR="00EA7E25">
        <w:rPr>
          <w:rFonts w:ascii="Times New Roman" w:hAnsi="Times New Roman"/>
          <w:sz w:val="28"/>
          <w:szCs w:val="28"/>
        </w:rPr>
        <w:t>0</w:t>
      </w:r>
      <w:r w:rsidR="00EA7E25" w:rsidRPr="00D17EF6">
        <w:rPr>
          <w:rFonts w:ascii="Times New Roman" w:hAnsi="Times New Roman"/>
          <w:sz w:val="28"/>
          <w:szCs w:val="28"/>
        </w:rPr>
        <w:t>, інтервал 1,0</w:t>
      </w:r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 xml:space="preserve">) </w:t>
      </w:r>
      <w:r w:rsidR="00EA7E25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або</w:t>
      </w:r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 xml:space="preserve"> рисун</w:t>
      </w:r>
      <w:r w:rsidR="00EA7E25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ок</w:t>
      </w:r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 xml:space="preserve"> (</w:t>
      </w:r>
      <w:proofErr w:type="spellStart"/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.jpeg</w:t>
      </w:r>
      <w:proofErr w:type="spellEnd"/>
      <w:r w:rsidR="00EA7E25" w:rsidRPr="00D17EF6">
        <w:rPr>
          <w:rFonts w:ascii="Times New Roman" w:hAnsi="Times New Roman"/>
          <w:color w:val="000000"/>
          <w:sz w:val="28"/>
          <w:szCs w:val="28"/>
          <w:shd w:val="clear" w:color="auto" w:fill="FCF8ED"/>
        </w:rPr>
        <w:t>)</w:t>
      </w:r>
      <w:r w:rsidRPr="00C1407C">
        <w:rPr>
          <w:rFonts w:ascii="Times New Roman" w:hAnsi="Times New Roman"/>
          <w:sz w:val="28"/>
          <w:szCs w:val="28"/>
        </w:rPr>
        <w:t xml:space="preserve">. </w:t>
      </w:r>
    </w:p>
    <w:p w:rsidR="00C1407C" w:rsidRPr="00C1407C" w:rsidRDefault="00C1407C" w:rsidP="00D17E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1407C">
        <w:rPr>
          <w:rFonts w:ascii="Times New Roman" w:hAnsi="Times New Roman"/>
          <w:bCs/>
          <w:sz w:val="28"/>
          <w:szCs w:val="28"/>
        </w:rPr>
        <w:lastRenderedPageBreak/>
        <w:t xml:space="preserve">Електронну версію слід надавати у форматі «Word» на СD-RW. Текст повинен повністю відповідати друкованій копії і бути названий за прізвищем автора латинськими літерами, наприклад </w:t>
      </w:r>
      <w:r w:rsidRPr="00C1407C">
        <w:rPr>
          <w:rFonts w:ascii="Times New Roman" w:hAnsi="Times New Roman"/>
          <w:b/>
          <w:bCs/>
          <w:i/>
          <w:sz w:val="28"/>
          <w:szCs w:val="28"/>
        </w:rPr>
        <w:t>ivanyuk.doc.</w:t>
      </w:r>
      <w:r w:rsidRPr="00C1407C">
        <w:rPr>
          <w:rFonts w:ascii="Times New Roman" w:hAnsi="Times New Roman"/>
          <w:bCs/>
          <w:sz w:val="28"/>
          <w:szCs w:val="28"/>
        </w:rPr>
        <w:t xml:space="preserve"> </w:t>
      </w:r>
    </w:p>
    <w:p w:rsidR="00C1407C" w:rsidRPr="00A011EA" w:rsidRDefault="00C1407C" w:rsidP="00C140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011EA">
        <w:rPr>
          <w:rFonts w:ascii="Times New Roman" w:hAnsi="Times New Roman"/>
          <w:b/>
          <w:sz w:val="28"/>
          <w:szCs w:val="28"/>
        </w:rPr>
        <w:t xml:space="preserve">Тези співробітників університету, що подаються на англійській мові, приймаються тільки після їх редагування </w:t>
      </w:r>
      <w:r w:rsidRPr="00A011EA">
        <w:rPr>
          <w:rFonts w:ascii="Times New Roman" w:hAnsi="Times New Roman"/>
          <w:b/>
          <w:bCs/>
          <w:iCs/>
          <w:sz w:val="28"/>
          <w:szCs w:val="28"/>
        </w:rPr>
        <w:t xml:space="preserve">співробітниками кафедри іноземних мов БДМУ (див. п. </w:t>
      </w:r>
      <w:r w:rsidR="00A011EA" w:rsidRPr="00A011EA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A011EA">
        <w:rPr>
          <w:rFonts w:ascii="Times New Roman" w:hAnsi="Times New Roman"/>
          <w:b/>
          <w:bCs/>
          <w:iCs/>
          <w:sz w:val="28"/>
          <w:szCs w:val="28"/>
        </w:rPr>
        <w:t>).</w:t>
      </w:r>
    </w:p>
    <w:p w:rsidR="00C1407C" w:rsidRPr="00A011EA" w:rsidRDefault="00C1407C" w:rsidP="00C140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11E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Матеріали направлені без урахування вказаних правил, не будуть розглядатися</w:t>
      </w:r>
      <w:r w:rsidRPr="00A011EA"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</w:p>
    <w:p w:rsidR="00C1407C" w:rsidRPr="00C1407C" w:rsidRDefault="00C1407C" w:rsidP="00BD5EE8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407C">
        <w:rPr>
          <w:rFonts w:ascii="Times New Roman" w:hAnsi="Times New Roman"/>
          <w:i/>
          <w:iCs/>
          <w:sz w:val="28"/>
          <w:szCs w:val="28"/>
        </w:rPr>
        <w:t>Приклад оформлення тез:</w:t>
      </w:r>
    </w:p>
    <w:p w:rsidR="00C1407C" w:rsidRPr="00833472" w:rsidRDefault="00493CF7" w:rsidP="008334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Іванюк І.</w:t>
      </w:r>
      <w:r w:rsidR="00C1407C" w:rsidRPr="00833472">
        <w:rPr>
          <w:rFonts w:ascii="Times New Roman" w:hAnsi="Times New Roman"/>
          <w:b/>
          <w:bCs/>
          <w:sz w:val="28"/>
          <w:szCs w:val="28"/>
        </w:rPr>
        <w:t>І.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472">
        <w:rPr>
          <w:rFonts w:ascii="Times New Roman" w:hAnsi="Times New Roman"/>
          <w:b/>
          <w:bCs/>
          <w:sz w:val="28"/>
          <w:szCs w:val="28"/>
        </w:rPr>
        <w:t xml:space="preserve">РОЛЬ ГРУДНОГО ВИГОДОВУВАННЯ 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3472">
        <w:rPr>
          <w:rFonts w:ascii="Times New Roman" w:hAnsi="Times New Roman"/>
          <w:b/>
          <w:bCs/>
          <w:sz w:val="28"/>
          <w:szCs w:val="28"/>
        </w:rPr>
        <w:t>У РОЗВИТКУ ЗДОРОВОЇ ДИТИНИ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833472">
        <w:rPr>
          <w:rFonts w:ascii="Times New Roman" w:hAnsi="Times New Roman"/>
          <w:i/>
          <w:iCs/>
          <w:sz w:val="28"/>
          <w:szCs w:val="28"/>
        </w:rPr>
        <w:t xml:space="preserve">Кафедра педіатрії,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неонатології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та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перинатології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медицини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833472">
        <w:rPr>
          <w:rFonts w:ascii="Times New Roman" w:hAnsi="Times New Roman"/>
          <w:i/>
          <w:iCs/>
          <w:sz w:val="28"/>
          <w:szCs w:val="28"/>
        </w:rPr>
        <w:t>Вищий державний навчальний заклад України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3472">
        <w:rPr>
          <w:rFonts w:ascii="Times New Roman" w:hAnsi="Times New Roman"/>
          <w:i/>
          <w:iCs/>
          <w:sz w:val="28"/>
          <w:szCs w:val="28"/>
        </w:rPr>
        <w:t>«Буковинський державний медичний університет</w:t>
      </w:r>
      <w:r w:rsidRPr="00833472">
        <w:rPr>
          <w:rFonts w:ascii="Times New Roman" w:hAnsi="Times New Roman"/>
          <w:sz w:val="28"/>
          <w:szCs w:val="28"/>
        </w:rPr>
        <w:t>»</w:t>
      </w:r>
    </w:p>
    <w:p w:rsidR="00C1407C" w:rsidRPr="00833472" w:rsidRDefault="00C1407C" w:rsidP="008334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3472">
        <w:rPr>
          <w:rFonts w:ascii="Times New Roman" w:hAnsi="Times New Roman"/>
          <w:sz w:val="28"/>
          <w:szCs w:val="28"/>
        </w:rPr>
        <w:t>&lt; текст тез &gt;</w:t>
      </w:r>
    </w:p>
    <w:p w:rsidR="00C1407C" w:rsidRPr="00833472" w:rsidRDefault="00C1407C" w:rsidP="00833472">
      <w:pPr>
        <w:pStyle w:val="aff5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3472" w:rsidRPr="00833472" w:rsidRDefault="00833472" w:rsidP="0083347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3472">
        <w:rPr>
          <w:rFonts w:ascii="Times New Roman" w:hAnsi="Times New Roman"/>
          <w:b/>
          <w:sz w:val="28"/>
          <w:szCs w:val="28"/>
        </w:rPr>
        <w:t>Ivanchuk</w:t>
      </w:r>
      <w:proofErr w:type="spellEnd"/>
      <w:r w:rsidRPr="00833472">
        <w:rPr>
          <w:rFonts w:ascii="Times New Roman" w:hAnsi="Times New Roman"/>
          <w:b/>
          <w:sz w:val="28"/>
          <w:szCs w:val="28"/>
        </w:rPr>
        <w:t xml:space="preserve"> M.A.</w:t>
      </w:r>
    </w:p>
    <w:p w:rsidR="00833472" w:rsidRPr="00833472" w:rsidRDefault="00833472" w:rsidP="00833472">
      <w:pPr>
        <w:jc w:val="center"/>
        <w:rPr>
          <w:rFonts w:ascii="Times New Roman" w:hAnsi="Times New Roman"/>
          <w:b/>
          <w:sz w:val="28"/>
          <w:szCs w:val="28"/>
        </w:rPr>
      </w:pPr>
      <w:r w:rsidRPr="00833472">
        <w:rPr>
          <w:rFonts w:ascii="Times New Roman" w:eastAsia="MS PGothic" w:hAnsi="Times New Roman"/>
          <w:b/>
          <w:sz w:val="28"/>
          <w:szCs w:val="28"/>
        </w:rPr>
        <w:t>NEW METHOD OF SOLVING THE CLASSIFICATION PROBLEM</w:t>
      </w:r>
    </w:p>
    <w:p w:rsidR="00833472" w:rsidRPr="00833472" w:rsidRDefault="00833472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Department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Biological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Physics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Medical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Informatics</w:t>
      </w:r>
      <w:proofErr w:type="spellEnd"/>
    </w:p>
    <w:p w:rsidR="00833472" w:rsidRPr="00833472" w:rsidRDefault="00833472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Higher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state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educational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establishement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Ukraine</w:t>
      </w:r>
      <w:proofErr w:type="spellEnd"/>
    </w:p>
    <w:p w:rsidR="00833472" w:rsidRDefault="00833472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Bukovinian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State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Medical</w:t>
      </w:r>
      <w:proofErr w:type="spellEnd"/>
      <w:r w:rsidRPr="0083347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33472">
        <w:rPr>
          <w:rFonts w:ascii="Times New Roman" w:hAnsi="Times New Roman"/>
          <w:i/>
          <w:iCs/>
          <w:sz w:val="28"/>
          <w:szCs w:val="28"/>
        </w:rPr>
        <w:t>University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</w:p>
    <w:p w:rsidR="00833472" w:rsidRDefault="00833472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33472">
        <w:rPr>
          <w:rFonts w:ascii="Times New Roman" w:hAnsi="Times New Roman"/>
          <w:sz w:val="28"/>
          <w:szCs w:val="28"/>
        </w:rPr>
        <w:t>&lt; текст тез &gt;</w:t>
      </w:r>
    </w:p>
    <w:p w:rsidR="00BF2E93" w:rsidRDefault="00BF2E93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F2E93" w:rsidRDefault="00BF2E93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F2E93" w:rsidRDefault="00BF2E93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F2E93" w:rsidRDefault="00BF2E93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F2E93" w:rsidRPr="00C1407C" w:rsidTr="00BF2E93">
        <w:tc>
          <w:tcPr>
            <w:tcW w:w="7905" w:type="dxa"/>
          </w:tcPr>
          <w:p w:rsidR="00BF2E93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за проведення</w:t>
            </w: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наукових форумів</w:t>
            </w: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В.В. Безрук</w:t>
            </w:r>
          </w:p>
        </w:tc>
      </w:tr>
    </w:tbl>
    <w:p w:rsidR="00BF2E93" w:rsidRPr="00833472" w:rsidRDefault="00BF2E93" w:rsidP="0083347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720A3" w:rsidRDefault="000720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407C" w:rsidRPr="00A011EA" w:rsidRDefault="00C1407C" w:rsidP="00A011E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lastRenderedPageBreak/>
        <w:t>Додаток 2.</w:t>
      </w:r>
    </w:p>
    <w:p w:rsidR="00C1407C" w:rsidRPr="00A011EA" w:rsidRDefault="00C1407C" w:rsidP="00A011E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Редакційна колегія збірника матеріалів підсумкової наукової конференції професорсько-викладацького складу </w:t>
      </w:r>
      <w:r w:rsidR="00D25C3E">
        <w:rPr>
          <w:rFonts w:ascii="Times New Roman" w:hAnsi="Times New Roman"/>
          <w:sz w:val="28"/>
          <w:szCs w:val="28"/>
        </w:rPr>
        <w:t>БДМУ</w:t>
      </w:r>
      <w:r w:rsidRPr="00A011EA">
        <w:rPr>
          <w:rFonts w:ascii="Times New Roman" w:hAnsi="Times New Roman"/>
          <w:sz w:val="28"/>
          <w:szCs w:val="28"/>
        </w:rPr>
        <w:t>:</w:t>
      </w:r>
    </w:p>
    <w:p w:rsidR="00C1407C" w:rsidRPr="00A011EA" w:rsidRDefault="00C1407C" w:rsidP="00A011E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b/>
          <w:sz w:val="28"/>
          <w:szCs w:val="28"/>
        </w:rPr>
        <w:t>Голова</w:t>
      </w:r>
      <w:r w:rsidRPr="00A011EA">
        <w:rPr>
          <w:rFonts w:ascii="Times New Roman" w:hAnsi="Times New Roman"/>
          <w:sz w:val="28"/>
          <w:szCs w:val="28"/>
        </w:rPr>
        <w:t>: ректор БДМУ, професор Бойчук Т.М.</w:t>
      </w:r>
    </w:p>
    <w:p w:rsidR="00C1407C" w:rsidRPr="00A011EA" w:rsidRDefault="00C1407C" w:rsidP="00A011E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b/>
          <w:sz w:val="28"/>
          <w:szCs w:val="28"/>
        </w:rPr>
        <w:t>Заступник</w:t>
      </w:r>
      <w:r w:rsidRPr="00A011EA">
        <w:rPr>
          <w:rFonts w:ascii="Times New Roman" w:hAnsi="Times New Roman"/>
          <w:sz w:val="28"/>
          <w:szCs w:val="28"/>
        </w:rPr>
        <w:t xml:space="preserve">: проректор з наукової роботи БДМУ, 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Іващук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О.І. </w:t>
      </w:r>
    </w:p>
    <w:p w:rsidR="00C1407C" w:rsidRPr="00A011EA" w:rsidRDefault="00C1407C" w:rsidP="00A011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b/>
          <w:sz w:val="28"/>
          <w:szCs w:val="28"/>
        </w:rPr>
        <w:t>Відповідальний секретар</w:t>
      </w:r>
      <w:r w:rsidRPr="00A011EA">
        <w:rPr>
          <w:rFonts w:ascii="Times New Roman" w:hAnsi="Times New Roman"/>
          <w:sz w:val="28"/>
          <w:szCs w:val="28"/>
        </w:rPr>
        <w:t>: доцент Безрук В.В.</w:t>
      </w:r>
    </w:p>
    <w:p w:rsidR="00C1407C" w:rsidRPr="00A011EA" w:rsidRDefault="00C1407C" w:rsidP="00A011E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b/>
          <w:sz w:val="28"/>
          <w:szCs w:val="28"/>
        </w:rPr>
        <w:t>Члени редакційної колегії</w:t>
      </w:r>
      <w:r w:rsidRPr="00A011EA">
        <w:rPr>
          <w:rFonts w:ascii="Times New Roman" w:hAnsi="Times New Roman"/>
          <w:sz w:val="28"/>
          <w:szCs w:val="28"/>
        </w:rPr>
        <w:t>: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Братенко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М.К.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Булик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Р.Є.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Гринчук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Ф.В. 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>професор Давиденко І.С.</w:t>
      </w:r>
      <w:r w:rsidR="00D04E22" w:rsidRPr="00D04E22">
        <w:rPr>
          <w:rFonts w:ascii="Times New Roman" w:hAnsi="Times New Roman"/>
          <w:sz w:val="28"/>
          <w:szCs w:val="28"/>
        </w:rPr>
        <w:t xml:space="preserve"> </w:t>
      </w:r>
      <w:r w:rsidR="00D04E22" w:rsidRPr="00A011EA">
        <w:rPr>
          <w:rFonts w:ascii="Times New Roman" w:hAnsi="Times New Roman"/>
          <w:sz w:val="28"/>
          <w:szCs w:val="28"/>
        </w:rPr>
        <w:t>(відповідальний за теоретичні дисципліни)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Дейнека С.Є. </w:t>
      </w:r>
    </w:p>
    <w:p w:rsidR="00B97DA9" w:rsidRPr="00A011EA" w:rsidRDefault="00B97DA9" w:rsidP="00D75591">
      <w:pPr>
        <w:pStyle w:val="9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11EA">
        <w:rPr>
          <w:rFonts w:ascii="Times New Roman" w:hAnsi="Times New Roman" w:cs="Times New Roman"/>
          <w:sz w:val="28"/>
          <w:szCs w:val="28"/>
        </w:rPr>
        <w:t>професор Денисенко О.І.</w:t>
      </w:r>
    </w:p>
    <w:p w:rsidR="00B97DA9" w:rsidRPr="00A011EA" w:rsidRDefault="00B97DA9" w:rsidP="00D75591">
      <w:pPr>
        <w:pStyle w:val="9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011EA">
        <w:rPr>
          <w:rFonts w:ascii="Times New Roman" w:hAnsi="Times New Roman" w:cs="Times New Roman"/>
          <w:sz w:val="28"/>
          <w:szCs w:val="28"/>
        </w:rPr>
        <w:t>професор Заморський І.I.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Колоскова О.К. 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Коновчук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В.М.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Пенішкевич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Я.І.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Сидорчук Л.П. 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>професор Слободян О.М.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>професор Ткачук С.С.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</w:t>
      </w:r>
      <w:proofErr w:type="spellStart"/>
      <w:r w:rsidRPr="00A011EA">
        <w:rPr>
          <w:rFonts w:ascii="Times New Roman" w:hAnsi="Times New Roman"/>
          <w:sz w:val="28"/>
          <w:szCs w:val="28"/>
        </w:rPr>
        <w:t>Тодоріко</w:t>
      </w:r>
      <w:proofErr w:type="spellEnd"/>
      <w:r w:rsidRPr="00A011EA">
        <w:rPr>
          <w:rFonts w:ascii="Times New Roman" w:hAnsi="Times New Roman"/>
          <w:sz w:val="28"/>
          <w:szCs w:val="28"/>
        </w:rPr>
        <w:t xml:space="preserve"> Л.Д.</w:t>
      </w:r>
    </w:p>
    <w:p w:rsidR="00B97DA9" w:rsidRPr="00A011EA" w:rsidRDefault="00B97DA9" w:rsidP="00D75591">
      <w:pPr>
        <w:numPr>
          <w:ilvl w:val="0"/>
          <w:numId w:val="3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1EA">
        <w:rPr>
          <w:rFonts w:ascii="Times New Roman" w:hAnsi="Times New Roman"/>
          <w:sz w:val="28"/>
          <w:szCs w:val="28"/>
        </w:rPr>
        <w:t xml:space="preserve">професор Юзько О.М. </w:t>
      </w:r>
    </w:p>
    <w:p w:rsidR="00566CE4" w:rsidRDefault="00B97DA9" w:rsidP="00D75591">
      <w:pPr>
        <w:pStyle w:val="9"/>
        <w:numPr>
          <w:ilvl w:val="0"/>
          <w:numId w:val="32"/>
        </w:numPr>
        <w:tabs>
          <w:tab w:val="left" w:pos="709"/>
        </w:tabs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25C3E">
        <w:rPr>
          <w:rFonts w:ascii="Times New Roman" w:hAnsi="Times New Roman"/>
          <w:sz w:val="28"/>
          <w:szCs w:val="28"/>
        </w:rPr>
        <w:t>д.мед.н. Годованець О.І.</w:t>
      </w:r>
      <w:r w:rsidR="00D04E22" w:rsidRPr="00D04E22">
        <w:rPr>
          <w:rFonts w:ascii="Times New Roman" w:hAnsi="Times New Roman"/>
          <w:sz w:val="28"/>
          <w:szCs w:val="28"/>
        </w:rPr>
        <w:t xml:space="preserve"> </w:t>
      </w:r>
      <w:r w:rsidR="00D04E22" w:rsidRPr="00A011EA">
        <w:rPr>
          <w:rFonts w:ascii="Times New Roman" w:hAnsi="Times New Roman"/>
          <w:sz w:val="28"/>
          <w:szCs w:val="28"/>
        </w:rPr>
        <w:t>(відповідальна за клінічні дисципліни)</w:t>
      </w:r>
    </w:p>
    <w:p w:rsidR="00BF2E93" w:rsidRDefault="00BF2E93" w:rsidP="00BF2E93"/>
    <w:p w:rsidR="00BF2E93" w:rsidRDefault="00BF2E93" w:rsidP="00BF2E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75591" w:rsidRDefault="00D75591" w:rsidP="00BF2E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701"/>
      </w:tblGrid>
      <w:tr w:rsidR="00BF2E93" w:rsidRPr="00C1407C" w:rsidTr="00BE1C7C">
        <w:tc>
          <w:tcPr>
            <w:tcW w:w="7905" w:type="dxa"/>
          </w:tcPr>
          <w:p w:rsidR="00BF2E93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за проведення</w:t>
            </w: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наукових форумів</w:t>
            </w: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E93" w:rsidRPr="00C1407C" w:rsidRDefault="00BF2E93" w:rsidP="00BE1C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07C">
              <w:rPr>
                <w:rFonts w:ascii="Times New Roman" w:hAnsi="Times New Roman"/>
                <w:color w:val="000000"/>
                <w:sz w:val="28"/>
                <w:szCs w:val="28"/>
              </w:rPr>
              <w:t>В.В. Безрук</w:t>
            </w:r>
          </w:p>
        </w:tc>
      </w:tr>
    </w:tbl>
    <w:p w:rsidR="00BF2E93" w:rsidRPr="00BF2E93" w:rsidRDefault="00BF2E93" w:rsidP="00BF2E93"/>
    <w:sectPr w:rsidR="00BF2E93" w:rsidRPr="00BF2E93" w:rsidSect="004227B3">
      <w:type w:val="continuous"/>
      <w:pgSz w:w="11907" w:h="16840" w:code="9"/>
      <w:pgMar w:top="1134" w:right="567" w:bottom="1134" w:left="1701" w:header="567" w:footer="851" w:gutter="0"/>
      <w:cols w:space="14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FC" w:rsidRDefault="00A932FC">
      <w:r>
        <w:separator/>
      </w:r>
    </w:p>
  </w:endnote>
  <w:endnote w:type="continuationSeparator" w:id="0">
    <w:p w:rsidR="00A932FC" w:rsidRDefault="00A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FC" w:rsidRDefault="00A932FC">
      <w:r>
        <w:separator/>
      </w:r>
    </w:p>
  </w:footnote>
  <w:footnote w:type="continuationSeparator" w:id="0">
    <w:p w:rsidR="00A932FC" w:rsidRDefault="00A9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5AC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1A0F7F6"/>
    <w:lvl w:ilvl="0">
      <w:numFmt w:val="bullet"/>
      <w:lvlText w:val="*"/>
      <w:lvlJc w:val="left"/>
    </w:lvl>
  </w:abstractNum>
  <w:abstractNum w:abstractNumId="2">
    <w:nsid w:val="01F41542"/>
    <w:multiLevelType w:val="hybridMultilevel"/>
    <w:tmpl w:val="FC0E5830"/>
    <w:lvl w:ilvl="0" w:tplc="C622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B7240"/>
    <w:multiLevelType w:val="hybridMultilevel"/>
    <w:tmpl w:val="B1AE0F0C"/>
    <w:lvl w:ilvl="0" w:tplc="DDD254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BC3373"/>
    <w:multiLevelType w:val="hybridMultilevel"/>
    <w:tmpl w:val="ACB66506"/>
    <w:lvl w:ilvl="0" w:tplc="6F52F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B7D44"/>
    <w:multiLevelType w:val="hybridMultilevel"/>
    <w:tmpl w:val="684E0EE0"/>
    <w:lvl w:ilvl="0" w:tplc="AD2AD130">
      <w:start w:val="15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A8FC6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B6008"/>
    <w:multiLevelType w:val="multilevel"/>
    <w:tmpl w:val="40A21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FBC52B4"/>
    <w:multiLevelType w:val="hybridMultilevel"/>
    <w:tmpl w:val="511868C0"/>
    <w:lvl w:ilvl="0" w:tplc="41A0F7F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977B8"/>
    <w:multiLevelType w:val="hybridMultilevel"/>
    <w:tmpl w:val="29587FB2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17013FD6"/>
    <w:multiLevelType w:val="hybridMultilevel"/>
    <w:tmpl w:val="89C0FC3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>
    <w:nsid w:val="17D33DB6"/>
    <w:multiLevelType w:val="hybridMultilevel"/>
    <w:tmpl w:val="51268E22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>
    <w:nsid w:val="257D6E73"/>
    <w:multiLevelType w:val="hybridMultilevel"/>
    <w:tmpl w:val="BD9C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82FBB"/>
    <w:multiLevelType w:val="multilevel"/>
    <w:tmpl w:val="F5E4CBF0"/>
    <w:lvl w:ilvl="0">
      <w:start w:val="16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3">
    <w:nsid w:val="341F553A"/>
    <w:multiLevelType w:val="hybridMultilevel"/>
    <w:tmpl w:val="081EDDF2"/>
    <w:lvl w:ilvl="0" w:tplc="36363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625"/>
    <w:multiLevelType w:val="hybridMultilevel"/>
    <w:tmpl w:val="10DACC76"/>
    <w:lvl w:ilvl="0" w:tplc="0419000F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5">
    <w:nsid w:val="3F235D49"/>
    <w:multiLevelType w:val="hybridMultilevel"/>
    <w:tmpl w:val="E90AB224"/>
    <w:lvl w:ilvl="0" w:tplc="DDD254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8AB7B95"/>
    <w:multiLevelType w:val="hybridMultilevel"/>
    <w:tmpl w:val="11C4DE76"/>
    <w:lvl w:ilvl="0" w:tplc="041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B9C5CD0"/>
    <w:multiLevelType w:val="hybridMultilevel"/>
    <w:tmpl w:val="A4B67D6C"/>
    <w:lvl w:ilvl="0" w:tplc="C6227B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C86029"/>
    <w:multiLevelType w:val="singleLevel"/>
    <w:tmpl w:val="8A0EB31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B785E35"/>
    <w:multiLevelType w:val="hybridMultilevel"/>
    <w:tmpl w:val="DF962B3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>
    <w:nsid w:val="5E702E0F"/>
    <w:multiLevelType w:val="hybridMultilevel"/>
    <w:tmpl w:val="6B806A88"/>
    <w:lvl w:ilvl="0" w:tplc="DDD254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C0376F4"/>
    <w:multiLevelType w:val="hybridMultilevel"/>
    <w:tmpl w:val="AC524BB8"/>
    <w:lvl w:ilvl="0" w:tplc="0BE815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1"/>
  </w:num>
  <w:num w:numId="5">
    <w:abstractNumId w:val="4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5"/>
  </w:num>
  <w:num w:numId="12">
    <w:abstractNumId w:val="3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9"/>
  </w:num>
  <w:num w:numId="28">
    <w:abstractNumId w:val="19"/>
  </w:num>
  <w:num w:numId="29">
    <w:abstractNumId w:val="14"/>
  </w:num>
  <w:num w:numId="30">
    <w:abstractNumId w:val="12"/>
  </w:num>
  <w:num w:numId="31">
    <w:abstractNumId w:val="2"/>
  </w:num>
  <w:num w:numId="32">
    <w:abstractNumId w:val="17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5"/>
    <w:rsid w:val="000008AB"/>
    <w:rsid w:val="00002265"/>
    <w:rsid w:val="00012707"/>
    <w:rsid w:val="00012EB2"/>
    <w:rsid w:val="00016EF1"/>
    <w:rsid w:val="00020E04"/>
    <w:rsid w:val="00023F56"/>
    <w:rsid w:val="00026AC8"/>
    <w:rsid w:val="00026DBA"/>
    <w:rsid w:val="00036444"/>
    <w:rsid w:val="00036633"/>
    <w:rsid w:val="00042B73"/>
    <w:rsid w:val="00043150"/>
    <w:rsid w:val="000442C8"/>
    <w:rsid w:val="000446E2"/>
    <w:rsid w:val="00045EC5"/>
    <w:rsid w:val="00052057"/>
    <w:rsid w:val="00053E89"/>
    <w:rsid w:val="000573C0"/>
    <w:rsid w:val="000577B0"/>
    <w:rsid w:val="00057E55"/>
    <w:rsid w:val="000612FB"/>
    <w:rsid w:val="00063458"/>
    <w:rsid w:val="00071D54"/>
    <w:rsid w:val="000720A3"/>
    <w:rsid w:val="000757F5"/>
    <w:rsid w:val="00076B19"/>
    <w:rsid w:val="00077BCF"/>
    <w:rsid w:val="00077CA7"/>
    <w:rsid w:val="000909BC"/>
    <w:rsid w:val="00093FB9"/>
    <w:rsid w:val="000A00DF"/>
    <w:rsid w:val="000A0271"/>
    <w:rsid w:val="000A2025"/>
    <w:rsid w:val="000A5FC1"/>
    <w:rsid w:val="000A7362"/>
    <w:rsid w:val="000B3147"/>
    <w:rsid w:val="000B367E"/>
    <w:rsid w:val="000B72C9"/>
    <w:rsid w:val="000C0FF9"/>
    <w:rsid w:val="000C2232"/>
    <w:rsid w:val="000C4A7C"/>
    <w:rsid w:val="000C7128"/>
    <w:rsid w:val="000D0A1A"/>
    <w:rsid w:val="000D104C"/>
    <w:rsid w:val="000D191E"/>
    <w:rsid w:val="000D335D"/>
    <w:rsid w:val="000D4ED0"/>
    <w:rsid w:val="000D5592"/>
    <w:rsid w:val="000D7B2C"/>
    <w:rsid w:val="000E09D2"/>
    <w:rsid w:val="000E286A"/>
    <w:rsid w:val="000E4E1D"/>
    <w:rsid w:val="000F2D9B"/>
    <w:rsid w:val="000F3065"/>
    <w:rsid w:val="000F3EA4"/>
    <w:rsid w:val="00102C66"/>
    <w:rsid w:val="0011128D"/>
    <w:rsid w:val="001229F2"/>
    <w:rsid w:val="00123DC3"/>
    <w:rsid w:val="00126ADC"/>
    <w:rsid w:val="00130EA5"/>
    <w:rsid w:val="0013357B"/>
    <w:rsid w:val="0013726E"/>
    <w:rsid w:val="00142915"/>
    <w:rsid w:val="00143A30"/>
    <w:rsid w:val="00150990"/>
    <w:rsid w:val="00151CA1"/>
    <w:rsid w:val="00153313"/>
    <w:rsid w:val="001556E2"/>
    <w:rsid w:val="00155ABF"/>
    <w:rsid w:val="001649BE"/>
    <w:rsid w:val="00167E54"/>
    <w:rsid w:val="0017269C"/>
    <w:rsid w:val="001726ED"/>
    <w:rsid w:val="0017505F"/>
    <w:rsid w:val="00175551"/>
    <w:rsid w:val="001760F0"/>
    <w:rsid w:val="00184A9C"/>
    <w:rsid w:val="00191370"/>
    <w:rsid w:val="00191921"/>
    <w:rsid w:val="00195C21"/>
    <w:rsid w:val="00195DBF"/>
    <w:rsid w:val="0019628C"/>
    <w:rsid w:val="00196A33"/>
    <w:rsid w:val="001A3363"/>
    <w:rsid w:val="001A4914"/>
    <w:rsid w:val="001A557A"/>
    <w:rsid w:val="001A58F8"/>
    <w:rsid w:val="001B0A8E"/>
    <w:rsid w:val="001B2DBE"/>
    <w:rsid w:val="001B75BF"/>
    <w:rsid w:val="001C1059"/>
    <w:rsid w:val="001C1B6D"/>
    <w:rsid w:val="001C3E45"/>
    <w:rsid w:val="001D25DF"/>
    <w:rsid w:val="001D6E60"/>
    <w:rsid w:val="001E6614"/>
    <w:rsid w:val="001E7F11"/>
    <w:rsid w:val="001F0705"/>
    <w:rsid w:val="001F0765"/>
    <w:rsid w:val="001F1BD7"/>
    <w:rsid w:val="001F1D3F"/>
    <w:rsid w:val="001F279A"/>
    <w:rsid w:val="001F76A3"/>
    <w:rsid w:val="00201A2F"/>
    <w:rsid w:val="002053B4"/>
    <w:rsid w:val="00207E97"/>
    <w:rsid w:val="00207FEB"/>
    <w:rsid w:val="00212253"/>
    <w:rsid w:val="00216448"/>
    <w:rsid w:val="00217EE6"/>
    <w:rsid w:val="00222C8C"/>
    <w:rsid w:val="00225850"/>
    <w:rsid w:val="0023015A"/>
    <w:rsid w:val="00235C59"/>
    <w:rsid w:val="00241A40"/>
    <w:rsid w:val="00241FE5"/>
    <w:rsid w:val="0024288B"/>
    <w:rsid w:val="00253BE4"/>
    <w:rsid w:val="0025733F"/>
    <w:rsid w:val="00263EDD"/>
    <w:rsid w:val="00266384"/>
    <w:rsid w:val="00272B90"/>
    <w:rsid w:val="00274FC3"/>
    <w:rsid w:val="00276363"/>
    <w:rsid w:val="00276800"/>
    <w:rsid w:val="00282627"/>
    <w:rsid w:val="00283825"/>
    <w:rsid w:val="00284B10"/>
    <w:rsid w:val="00285E9E"/>
    <w:rsid w:val="00295B1D"/>
    <w:rsid w:val="00296F09"/>
    <w:rsid w:val="00297FBA"/>
    <w:rsid w:val="002A0A38"/>
    <w:rsid w:val="002A2CF6"/>
    <w:rsid w:val="002B1CB0"/>
    <w:rsid w:val="002B32F5"/>
    <w:rsid w:val="002B3545"/>
    <w:rsid w:val="002B3790"/>
    <w:rsid w:val="002B4C24"/>
    <w:rsid w:val="002B64A5"/>
    <w:rsid w:val="002B6F03"/>
    <w:rsid w:val="002C045E"/>
    <w:rsid w:val="002D605F"/>
    <w:rsid w:val="002D7369"/>
    <w:rsid w:val="002E37E4"/>
    <w:rsid w:val="002E623B"/>
    <w:rsid w:val="002E6BBC"/>
    <w:rsid w:val="002E6C9E"/>
    <w:rsid w:val="002F04B0"/>
    <w:rsid w:val="002F2A12"/>
    <w:rsid w:val="002F791F"/>
    <w:rsid w:val="003007E8"/>
    <w:rsid w:val="00301E3A"/>
    <w:rsid w:val="003033F4"/>
    <w:rsid w:val="0030575E"/>
    <w:rsid w:val="00313B7B"/>
    <w:rsid w:val="00315611"/>
    <w:rsid w:val="00317D95"/>
    <w:rsid w:val="003206FD"/>
    <w:rsid w:val="00320B2C"/>
    <w:rsid w:val="00327932"/>
    <w:rsid w:val="0033222D"/>
    <w:rsid w:val="003369FF"/>
    <w:rsid w:val="003415FB"/>
    <w:rsid w:val="00341793"/>
    <w:rsid w:val="003437D2"/>
    <w:rsid w:val="00344AEF"/>
    <w:rsid w:val="00350E6A"/>
    <w:rsid w:val="003516AB"/>
    <w:rsid w:val="0035585A"/>
    <w:rsid w:val="0035658A"/>
    <w:rsid w:val="00356B72"/>
    <w:rsid w:val="00361C69"/>
    <w:rsid w:val="00366B58"/>
    <w:rsid w:val="0037153B"/>
    <w:rsid w:val="003718DF"/>
    <w:rsid w:val="00371E0A"/>
    <w:rsid w:val="003744A8"/>
    <w:rsid w:val="00374BDB"/>
    <w:rsid w:val="003806A9"/>
    <w:rsid w:val="00381A08"/>
    <w:rsid w:val="00385C14"/>
    <w:rsid w:val="0038742F"/>
    <w:rsid w:val="00392D3D"/>
    <w:rsid w:val="003A3035"/>
    <w:rsid w:val="003A7FB2"/>
    <w:rsid w:val="003B0103"/>
    <w:rsid w:val="003B092C"/>
    <w:rsid w:val="003B4043"/>
    <w:rsid w:val="003B4EBF"/>
    <w:rsid w:val="003B6DD2"/>
    <w:rsid w:val="003C2515"/>
    <w:rsid w:val="003C46FE"/>
    <w:rsid w:val="003C49D7"/>
    <w:rsid w:val="003C5390"/>
    <w:rsid w:val="003D7154"/>
    <w:rsid w:val="003D760F"/>
    <w:rsid w:val="003E2213"/>
    <w:rsid w:val="003F078B"/>
    <w:rsid w:val="003F26D6"/>
    <w:rsid w:val="003F3330"/>
    <w:rsid w:val="003F46FE"/>
    <w:rsid w:val="003F70DC"/>
    <w:rsid w:val="003F77E5"/>
    <w:rsid w:val="0040077E"/>
    <w:rsid w:val="00400EA5"/>
    <w:rsid w:val="00403796"/>
    <w:rsid w:val="00403F8D"/>
    <w:rsid w:val="00404E07"/>
    <w:rsid w:val="00410CB5"/>
    <w:rsid w:val="00411A4C"/>
    <w:rsid w:val="004158B3"/>
    <w:rsid w:val="00415B30"/>
    <w:rsid w:val="00416903"/>
    <w:rsid w:val="0042031D"/>
    <w:rsid w:val="004227B3"/>
    <w:rsid w:val="004239D7"/>
    <w:rsid w:val="004247FD"/>
    <w:rsid w:val="00427119"/>
    <w:rsid w:val="00430097"/>
    <w:rsid w:val="00433F4F"/>
    <w:rsid w:val="00437A12"/>
    <w:rsid w:val="00442F95"/>
    <w:rsid w:val="0044455A"/>
    <w:rsid w:val="004445D2"/>
    <w:rsid w:val="00445799"/>
    <w:rsid w:val="004469ED"/>
    <w:rsid w:val="004525CC"/>
    <w:rsid w:val="00464A23"/>
    <w:rsid w:val="00467E30"/>
    <w:rsid w:val="00473B7A"/>
    <w:rsid w:val="00475F88"/>
    <w:rsid w:val="00477CC7"/>
    <w:rsid w:val="00481627"/>
    <w:rsid w:val="00491D0D"/>
    <w:rsid w:val="00493CF7"/>
    <w:rsid w:val="00494DBD"/>
    <w:rsid w:val="00497D0A"/>
    <w:rsid w:val="004B61E7"/>
    <w:rsid w:val="004B7F6B"/>
    <w:rsid w:val="004C1B84"/>
    <w:rsid w:val="004C2076"/>
    <w:rsid w:val="004C78B4"/>
    <w:rsid w:val="004D0603"/>
    <w:rsid w:val="004D1AA9"/>
    <w:rsid w:val="004D52DA"/>
    <w:rsid w:val="004D5328"/>
    <w:rsid w:val="004D6CB5"/>
    <w:rsid w:val="004E069B"/>
    <w:rsid w:val="004F42EF"/>
    <w:rsid w:val="005013FA"/>
    <w:rsid w:val="005031B3"/>
    <w:rsid w:val="00505407"/>
    <w:rsid w:val="00505C38"/>
    <w:rsid w:val="00507C23"/>
    <w:rsid w:val="00510ADD"/>
    <w:rsid w:val="00520AB9"/>
    <w:rsid w:val="0052260F"/>
    <w:rsid w:val="00523DDE"/>
    <w:rsid w:val="005268BE"/>
    <w:rsid w:val="00531232"/>
    <w:rsid w:val="005316F1"/>
    <w:rsid w:val="00531B78"/>
    <w:rsid w:val="00532861"/>
    <w:rsid w:val="0053597B"/>
    <w:rsid w:val="005376D0"/>
    <w:rsid w:val="00545433"/>
    <w:rsid w:val="005459C9"/>
    <w:rsid w:val="00546E0D"/>
    <w:rsid w:val="0054789A"/>
    <w:rsid w:val="005531C0"/>
    <w:rsid w:val="005541D4"/>
    <w:rsid w:val="00556C93"/>
    <w:rsid w:val="00561844"/>
    <w:rsid w:val="00561D85"/>
    <w:rsid w:val="005627A9"/>
    <w:rsid w:val="00566CE4"/>
    <w:rsid w:val="005736D8"/>
    <w:rsid w:val="0057411E"/>
    <w:rsid w:val="00576E14"/>
    <w:rsid w:val="00581549"/>
    <w:rsid w:val="00583088"/>
    <w:rsid w:val="0059060E"/>
    <w:rsid w:val="00592F99"/>
    <w:rsid w:val="0059332E"/>
    <w:rsid w:val="00594775"/>
    <w:rsid w:val="00594EDF"/>
    <w:rsid w:val="005962D8"/>
    <w:rsid w:val="005A135B"/>
    <w:rsid w:val="005A1B2E"/>
    <w:rsid w:val="005A4427"/>
    <w:rsid w:val="005A7047"/>
    <w:rsid w:val="005B0A6E"/>
    <w:rsid w:val="005B0EC8"/>
    <w:rsid w:val="005B141F"/>
    <w:rsid w:val="005B1466"/>
    <w:rsid w:val="005B2E69"/>
    <w:rsid w:val="005B49BD"/>
    <w:rsid w:val="005C1A74"/>
    <w:rsid w:val="005C4A31"/>
    <w:rsid w:val="005C65CD"/>
    <w:rsid w:val="005C7B7A"/>
    <w:rsid w:val="005E0155"/>
    <w:rsid w:val="005E06DE"/>
    <w:rsid w:val="005E18D3"/>
    <w:rsid w:val="005E204F"/>
    <w:rsid w:val="005E37BC"/>
    <w:rsid w:val="005E3F2D"/>
    <w:rsid w:val="005F6AF7"/>
    <w:rsid w:val="00601615"/>
    <w:rsid w:val="00601C5F"/>
    <w:rsid w:val="006043BE"/>
    <w:rsid w:val="006104E8"/>
    <w:rsid w:val="00614C71"/>
    <w:rsid w:val="00617033"/>
    <w:rsid w:val="006232D4"/>
    <w:rsid w:val="006276A8"/>
    <w:rsid w:val="00633F2D"/>
    <w:rsid w:val="00635290"/>
    <w:rsid w:val="00650A32"/>
    <w:rsid w:val="0066085F"/>
    <w:rsid w:val="00660B6C"/>
    <w:rsid w:val="00661094"/>
    <w:rsid w:val="00666ECE"/>
    <w:rsid w:val="006679FE"/>
    <w:rsid w:val="00667F67"/>
    <w:rsid w:val="00676721"/>
    <w:rsid w:val="0068419F"/>
    <w:rsid w:val="00684B4B"/>
    <w:rsid w:val="0068761E"/>
    <w:rsid w:val="00692D0E"/>
    <w:rsid w:val="00692DEC"/>
    <w:rsid w:val="00694F8A"/>
    <w:rsid w:val="006961D9"/>
    <w:rsid w:val="00696563"/>
    <w:rsid w:val="006A11A1"/>
    <w:rsid w:val="006A764D"/>
    <w:rsid w:val="006B0EFD"/>
    <w:rsid w:val="006C0394"/>
    <w:rsid w:val="006C1322"/>
    <w:rsid w:val="006C2752"/>
    <w:rsid w:val="006D050A"/>
    <w:rsid w:val="006D5510"/>
    <w:rsid w:val="006D7F25"/>
    <w:rsid w:val="006E0661"/>
    <w:rsid w:val="006E35A6"/>
    <w:rsid w:val="006E6726"/>
    <w:rsid w:val="006E6C5A"/>
    <w:rsid w:val="006E78AD"/>
    <w:rsid w:val="006F011E"/>
    <w:rsid w:val="006F4C56"/>
    <w:rsid w:val="006F502C"/>
    <w:rsid w:val="007000CD"/>
    <w:rsid w:val="00704F6D"/>
    <w:rsid w:val="00706B36"/>
    <w:rsid w:val="00707EDF"/>
    <w:rsid w:val="007117EE"/>
    <w:rsid w:val="00712C9D"/>
    <w:rsid w:val="00714650"/>
    <w:rsid w:val="00716E71"/>
    <w:rsid w:val="00720158"/>
    <w:rsid w:val="0072430B"/>
    <w:rsid w:val="00725969"/>
    <w:rsid w:val="0073717A"/>
    <w:rsid w:val="00742A90"/>
    <w:rsid w:val="00746A83"/>
    <w:rsid w:val="00746BBC"/>
    <w:rsid w:val="00747B93"/>
    <w:rsid w:val="00750286"/>
    <w:rsid w:val="0076148C"/>
    <w:rsid w:val="00766D4D"/>
    <w:rsid w:val="00766E91"/>
    <w:rsid w:val="00772242"/>
    <w:rsid w:val="00773AC8"/>
    <w:rsid w:val="007748D5"/>
    <w:rsid w:val="00774A5B"/>
    <w:rsid w:val="00774E8F"/>
    <w:rsid w:val="00776FC5"/>
    <w:rsid w:val="00777232"/>
    <w:rsid w:val="007815A3"/>
    <w:rsid w:val="00783659"/>
    <w:rsid w:val="007860E0"/>
    <w:rsid w:val="00786F22"/>
    <w:rsid w:val="00794446"/>
    <w:rsid w:val="007949A8"/>
    <w:rsid w:val="007B2F59"/>
    <w:rsid w:val="007B4303"/>
    <w:rsid w:val="007C3CB0"/>
    <w:rsid w:val="007C4A5B"/>
    <w:rsid w:val="007C5D31"/>
    <w:rsid w:val="007C6E94"/>
    <w:rsid w:val="007D35C0"/>
    <w:rsid w:val="007E0CF0"/>
    <w:rsid w:val="007E6019"/>
    <w:rsid w:val="007F1E60"/>
    <w:rsid w:val="007F48CA"/>
    <w:rsid w:val="007F7124"/>
    <w:rsid w:val="008145FE"/>
    <w:rsid w:val="00814AE9"/>
    <w:rsid w:val="00817BA9"/>
    <w:rsid w:val="00822730"/>
    <w:rsid w:val="00826B19"/>
    <w:rsid w:val="008332E9"/>
    <w:rsid w:val="00833472"/>
    <w:rsid w:val="00835DF4"/>
    <w:rsid w:val="0083736D"/>
    <w:rsid w:val="00841B32"/>
    <w:rsid w:val="00842DDC"/>
    <w:rsid w:val="00844884"/>
    <w:rsid w:val="00845B82"/>
    <w:rsid w:val="00846C4F"/>
    <w:rsid w:val="00851E74"/>
    <w:rsid w:val="00857525"/>
    <w:rsid w:val="00863A3C"/>
    <w:rsid w:val="00865755"/>
    <w:rsid w:val="008660C4"/>
    <w:rsid w:val="0087038B"/>
    <w:rsid w:val="0087090C"/>
    <w:rsid w:val="00870B6F"/>
    <w:rsid w:val="00870CAE"/>
    <w:rsid w:val="00871262"/>
    <w:rsid w:val="008719CF"/>
    <w:rsid w:val="00872EB2"/>
    <w:rsid w:val="0087342F"/>
    <w:rsid w:val="008748A2"/>
    <w:rsid w:val="00874FEC"/>
    <w:rsid w:val="0087683C"/>
    <w:rsid w:val="00886574"/>
    <w:rsid w:val="008870D9"/>
    <w:rsid w:val="008967F9"/>
    <w:rsid w:val="00897C73"/>
    <w:rsid w:val="008A0E35"/>
    <w:rsid w:val="008A1EA9"/>
    <w:rsid w:val="008A5009"/>
    <w:rsid w:val="008A5016"/>
    <w:rsid w:val="008B05F7"/>
    <w:rsid w:val="008B290E"/>
    <w:rsid w:val="008C4195"/>
    <w:rsid w:val="008C4B81"/>
    <w:rsid w:val="008C5739"/>
    <w:rsid w:val="008C5F9F"/>
    <w:rsid w:val="008D4565"/>
    <w:rsid w:val="008E190F"/>
    <w:rsid w:val="008E375A"/>
    <w:rsid w:val="008E455D"/>
    <w:rsid w:val="008E478A"/>
    <w:rsid w:val="008E4A86"/>
    <w:rsid w:val="008E53E2"/>
    <w:rsid w:val="008E75A3"/>
    <w:rsid w:val="008E7BB5"/>
    <w:rsid w:val="008F16C8"/>
    <w:rsid w:val="008F17EA"/>
    <w:rsid w:val="008F1DAA"/>
    <w:rsid w:val="008F42E6"/>
    <w:rsid w:val="008F4664"/>
    <w:rsid w:val="008F71DC"/>
    <w:rsid w:val="008F73DE"/>
    <w:rsid w:val="00903521"/>
    <w:rsid w:val="0090579F"/>
    <w:rsid w:val="0091127E"/>
    <w:rsid w:val="0091237E"/>
    <w:rsid w:val="00913BC8"/>
    <w:rsid w:val="00914B9A"/>
    <w:rsid w:val="00921469"/>
    <w:rsid w:val="00921EAF"/>
    <w:rsid w:val="00932A0D"/>
    <w:rsid w:val="009334AC"/>
    <w:rsid w:val="00934FEA"/>
    <w:rsid w:val="009359F1"/>
    <w:rsid w:val="00940157"/>
    <w:rsid w:val="009413EC"/>
    <w:rsid w:val="00942072"/>
    <w:rsid w:val="00942C5D"/>
    <w:rsid w:val="00944523"/>
    <w:rsid w:val="00951BEF"/>
    <w:rsid w:val="00955791"/>
    <w:rsid w:val="00955AD1"/>
    <w:rsid w:val="00964E8D"/>
    <w:rsid w:val="00973C4B"/>
    <w:rsid w:val="00981E62"/>
    <w:rsid w:val="00985960"/>
    <w:rsid w:val="00985CD6"/>
    <w:rsid w:val="00985F5D"/>
    <w:rsid w:val="00986447"/>
    <w:rsid w:val="009958C2"/>
    <w:rsid w:val="00995C4A"/>
    <w:rsid w:val="00997C3C"/>
    <w:rsid w:val="00997F8A"/>
    <w:rsid w:val="009A1832"/>
    <w:rsid w:val="009A2685"/>
    <w:rsid w:val="009A3C06"/>
    <w:rsid w:val="009A50D5"/>
    <w:rsid w:val="009A5801"/>
    <w:rsid w:val="009A5C66"/>
    <w:rsid w:val="009B408A"/>
    <w:rsid w:val="009B5055"/>
    <w:rsid w:val="009C0529"/>
    <w:rsid w:val="009C2F7E"/>
    <w:rsid w:val="009C3828"/>
    <w:rsid w:val="009C6759"/>
    <w:rsid w:val="009D0794"/>
    <w:rsid w:val="009D29D6"/>
    <w:rsid w:val="009D3127"/>
    <w:rsid w:val="009E21CA"/>
    <w:rsid w:val="009E230C"/>
    <w:rsid w:val="009E63AC"/>
    <w:rsid w:val="009E6515"/>
    <w:rsid w:val="009F18AD"/>
    <w:rsid w:val="009F1A36"/>
    <w:rsid w:val="009F6445"/>
    <w:rsid w:val="009F6C82"/>
    <w:rsid w:val="009F706A"/>
    <w:rsid w:val="00A011EA"/>
    <w:rsid w:val="00A01AF9"/>
    <w:rsid w:val="00A0402C"/>
    <w:rsid w:val="00A0611D"/>
    <w:rsid w:val="00A078CF"/>
    <w:rsid w:val="00A10091"/>
    <w:rsid w:val="00A11832"/>
    <w:rsid w:val="00A129F4"/>
    <w:rsid w:val="00A12C0C"/>
    <w:rsid w:val="00A130C6"/>
    <w:rsid w:val="00A17C0F"/>
    <w:rsid w:val="00A17C21"/>
    <w:rsid w:val="00A2270E"/>
    <w:rsid w:val="00A236BA"/>
    <w:rsid w:val="00A34427"/>
    <w:rsid w:val="00A4039E"/>
    <w:rsid w:val="00A4106B"/>
    <w:rsid w:val="00A43171"/>
    <w:rsid w:val="00A45191"/>
    <w:rsid w:val="00A56A5F"/>
    <w:rsid w:val="00A6076C"/>
    <w:rsid w:val="00A620C3"/>
    <w:rsid w:val="00A63160"/>
    <w:rsid w:val="00A64920"/>
    <w:rsid w:val="00A6797C"/>
    <w:rsid w:val="00A724D6"/>
    <w:rsid w:val="00A7475E"/>
    <w:rsid w:val="00A76C96"/>
    <w:rsid w:val="00A773C5"/>
    <w:rsid w:val="00A86AF5"/>
    <w:rsid w:val="00A92051"/>
    <w:rsid w:val="00A932FC"/>
    <w:rsid w:val="00A944AB"/>
    <w:rsid w:val="00AA0184"/>
    <w:rsid w:val="00AA04EB"/>
    <w:rsid w:val="00AA1BF5"/>
    <w:rsid w:val="00AA1FDD"/>
    <w:rsid w:val="00AA2380"/>
    <w:rsid w:val="00AA6222"/>
    <w:rsid w:val="00AA73F6"/>
    <w:rsid w:val="00AB3B33"/>
    <w:rsid w:val="00AB3ED4"/>
    <w:rsid w:val="00AB4646"/>
    <w:rsid w:val="00AB4C51"/>
    <w:rsid w:val="00AB56A8"/>
    <w:rsid w:val="00AB57E7"/>
    <w:rsid w:val="00AB658C"/>
    <w:rsid w:val="00AB706B"/>
    <w:rsid w:val="00AC0077"/>
    <w:rsid w:val="00AC0836"/>
    <w:rsid w:val="00AC08FE"/>
    <w:rsid w:val="00AC3EBA"/>
    <w:rsid w:val="00AC6E63"/>
    <w:rsid w:val="00AD01F2"/>
    <w:rsid w:val="00AD03A4"/>
    <w:rsid w:val="00AD0687"/>
    <w:rsid w:val="00AD070A"/>
    <w:rsid w:val="00AD2747"/>
    <w:rsid w:val="00AD4E80"/>
    <w:rsid w:val="00AE16A9"/>
    <w:rsid w:val="00AE3099"/>
    <w:rsid w:val="00AE4399"/>
    <w:rsid w:val="00AF6B39"/>
    <w:rsid w:val="00B003E6"/>
    <w:rsid w:val="00B00D3B"/>
    <w:rsid w:val="00B04861"/>
    <w:rsid w:val="00B06974"/>
    <w:rsid w:val="00B078EF"/>
    <w:rsid w:val="00B105D8"/>
    <w:rsid w:val="00B13420"/>
    <w:rsid w:val="00B140DF"/>
    <w:rsid w:val="00B15F99"/>
    <w:rsid w:val="00B24DB9"/>
    <w:rsid w:val="00B269DF"/>
    <w:rsid w:val="00B30656"/>
    <w:rsid w:val="00B30F4F"/>
    <w:rsid w:val="00B31670"/>
    <w:rsid w:val="00B33CFB"/>
    <w:rsid w:val="00B362DB"/>
    <w:rsid w:val="00B44362"/>
    <w:rsid w:val="00B46DD4"/>
    <w:rsid w:val="00B66D7A"/>
    <w:rsid w:val="00B72C0E"/>
    <w:rsid w:val="00B73E33"/>
    <w:rsid w:val="00B776AF"/>
    <w:rsid w:val="00B82EA2"/>
    <w:rsid w:val="00B84F9D"/>
    <w:rsid w:val="00B878A9"/>
    <w:rsid w:val="00B90954"/>
    <w:rsid w:val="00B94A07"/>
    <w:rsid w:val="00B97DA9"/>
    <w:rsid w:val="00BA1426"/>
    <w:rsid w:val="00BA25BF"/>
    <w:rsid w:val="00BA3CE3"/>
    <w:rsid w:val="00BB2B7A"/>
    <w:rsid w:val="00BB2DE0"/>
    <w:rsid w:val="00BB34A7"/>
    <w:rsid w:val="00BB4132"/>
    <w:rsid w:val="00BB4E90"/>
    <w:rsid w:val="00BB5FAE"/>
    <w:rsid w:val="00BB7C28"/>
    <w:rsid w:val="00BC0098"/>
    <w:rsid w:val="00BC04B0"/>
    <w:rsid w:val="00BC3A23"/>
    <w:rsid w:val="00BC3B6C"/>
    <w:rsid w:val="00BC5988"/>
    <w:rsid w:val="00BC6B4E"/>
    <w:rsid w:val="00BD5EE8"/>
    <w:rsid w:val="00BE26BE"/>
    <w:rsid w:val="00BF14C5"/>
    <w:rsid w:val="00BF2E93"/>
    <w:rsid w:val="00BF75D4"/>
    <w:rsid w:val="00BF7DF4"/>
    <w:rsid w:val="00C024B3"/>
    <w:rsid w:val="00C04E80"/>
    <w:rsid w:val="00C1407C"/>
    <w:rsid w:val="00C1560B"/>
    <w:rsid w:val="00C156D4"/>
    <w:rsid w:val="00C167CC"/>
    <w:rsid w:val="00C23DE3"/>
    <w:rsid w:val="00C31E9B"/>
    <w:rsid w:val="00C34A06"/>
    <w:rsid w:val="00C43F91"/>
    <w:rsid w:val="00C46787"/>
    <w:rsid w:val="00C46941"/>
    <w:rsid w:val="00C522AB"/>
    <w:rsid w:val="00C5289C"/>
    <w:rsid w:val="00C532A8"/>
    <w:rsid w:val="00C53721"/>
    <w:rsid w:val="00C53D43"/>
    <w:rsid w:val="00C5434D"/>
    <w:rsid w:val="00C550C3"/>
    <w:rsid w:val="00C561AE"/>
    <w:rsid w:val="00C577B5"/>
    <w:rsid w:val="00C6043E"/>
    <w:rsid w:val="00C610AB"/>
    <w:rsid w:val="00C67274"/>
    <w:rsid w:val="00C728D2"/>
    <w:rsid w:val="00C7384A"/>
    <w:rsid w:val="00C742B4"/>
    <w:rsid w:val="00C75941"/>
    <w:rsid w:val="00C859EC"/>
    <w:rsid w:val="00C85B3D"/>
    <w:rsid w:val="00C85CE0"/>
    <w:rsid w:val="00C86C26"/>
    <w:rsid w:val="00C874F4"/>
    <w:rsid w:val="00C9171B"/>
    <w:rsid w:val="00CB43DB"/>
    <w:rsid w:val="00CB4E74"/>
    <w:rsid w:val="00CB5D9C"/>
    <w:rsid w:val="00CB5EFB"/>
    <w:rsid w:val="00CB7C5C"/>
    <w:rsid w:val="00CC1D2C"/>
    <w:rsid w:val="00CC61AE"/>
    <w:rsid w:val="00CD0F7B"/>
    <w:rsid w:val="00CD6E2F"/>
    <w:rsid w:val="00CE58F8"/>
    <w:rsid w:val="00CE67F7"/>
    <w:rsid w:val="00CE7499"/>
    <w:rsid w:val="00CF0B71"/>
    <w:rsid w:val="00CF120E"/>
    <w:rsid w:val="00CF151E"/>
    <w:rsid w:val="00CF1F3F"/>
    <w:rsid w:val="00CF6BED"/>
    <w:rsid w:val="00D01038"/>
    <w:rsid w:val="00D01815"/>
    <w:rsid w:val="00D033DB"/>
    <w:rsid w:val="00D04E22"/>
    <w:rsid w:val="00D04EA3"/>
    <w:rsid w:val="00D07DF9"/>
    <w:rsid w:val="00D13F7A"/>
    <w:rsid w:val="00D17EF6"/>
    <w:rsid w:val="00D204C3"/>
    <w:rsid w:val="00D219CF"/>
    <w:rsid w:val="00D25C3E"/>
    <w:rsid w:val="00D25DA2"/>
    <w:rsid w:val="00D261AE"/>
    <w:rsid w:val="00D26A22"/>
    <w:rsid w:val="00D273A9"/>
    <w:rsid w:val="00D2770D"/>
    <w:rsid w:val="00D30664"/>
    <w:rsid w:val="00D324A7"/>
    <w:rsid w:val="00D34AD5"/>
    <w:rsid w:val="00D50D35"/>
    <w:rsid w:val="00D53D20"/>
    <w:rsid w:val="00D561FF"/>
    <w:rsid w:val="00D56A61"/>
    <w:rsid w:val="00D5708F"/>
    <w:rsid w:val="00D6000B"/>
    <w:rsid w:val="00D600CC"/>
    <w:rsid w:val="00D663D7"/>
    <w:rsid w:val="00D66A23"/>
    <w:rsid w:val="00D673B4"/>
    <w:rsid w:val="00D7067B"/>
    <w:rsid w:val="00D72C4D"/>
    <w:rsid w:val="00D75591"/>
    <w:rsid w:val="00D75954"/>
    <w:rsid w:val="00D80C18"/>
    <w:rsid w:val="00D96CF0"/>
    <w:rsid w:val="00DA1C63"/>
    <w:rsid w:val="00DA7F11"/>
    <w:rsid w:val="00DB2697"/>
    <w:rsid w:val="00DB2A86"/>
    <w:rsid w:val="00DB2D6F"/>
    <w:rsid w:val="00DB3C85"/>
    <w:rsid w:val="00DB4F72"/>
    <w:rsid w:val="00DC1382"/>
    <w:rsid w:val="00DC3ABF"/>
    <w:rsid w:val="00DC6D3F"/>
    <w:rsid w:val="00DC75A8"/>
    <w:rsid w:val="00DD118D"/>
    <w:rsid w:val="00DD130F"/>
    <w:rsid w:val="00DD19C1"/>
    <w:rsid w:val="00DD1AD7"/>
    <w:rsid w:val="00DD3170"/>
    <w:rsid w:val="00DD764E"/>
    <w:rsid w:val="00DD7737"/>
    <w:rsid w:val="00DE4488"/>
    <w:rsid w:val="00DF00A8"/>
    <w:rsid w:val="00DF7517"/>
    <w:rsid w:val="00E0111B"/>
    <w:rsid w:val="00E0344B"/>
    <w:rsid w:val="00E0426E"/>
    <w:rsid w:val="00E10542"/>
    <w:rsid w:val="00E10B0A"/>
    <w:rsid w:val="00E119C0"/>
    <w:rsid w:val="00E1298E"/>
    <w:rsid w:val="00E14AA7"/>
    <w:rsid w:val="00E1573A"/>
    <w:rsid w:val="00E17694"/>
    <w:rsid w:val="00E208A9"/>
    <w:rsid w:val="00E2192C"/>
    <w:rsid w:val="00E275E5"/>
    <w:rsid w:val="00E30332"/>
    <w:rsid w:val="00E37DC1"/>
    <w:rsid w:val="00E42386"/>
    <w:rsid w:val="00E42687"/>
    <w:rsid w:val="00E4331D"/>
    <w:rsid w:val="00E4568A"/>
    <w:rsid w:val="00E468DF"/>
    <w:rsid w:val="00E548F6"/>
    <w:rsid w:val="00E55E68"/>
    <w:rsid w:val="00E56F40"/>
    <w:rsid w:val="00E626B8"/>
    <w:rsid w:val="00E6272D"/>
    <w:rsid w:val="00E64F14"/>
    <w:rsid w:val="00E64F4A"/>
    <w:rsid w:val="00E664AD"/>
    <w:rsid w:val="00E6678D"/>
    <w:rsid w:val="00E66895"/>
    <w:rsid w:val="00E70FC8"/>
    <w:rsid w:val="00E73910"/>
    <w:rsid w:val="00E74682"/>
    <w:rsid w:val="00E75803"/>
    <w:rsid w:val="00E811C1"/>
    <w:rsid w:val="00E81CE2"/>
    <w:rsid w:val="00E833B7"/>
    <w:rsid w:val="00E84265"/>
    <w:rsid w:val="00E91CC2"/>
    <w:rsid w:val="00E93038"/>
    <w:rsid w:val="00EA05CB"/>
    <w:rsid w:val="00EA13A1"/>
    <w:rsid w:val="00EA1A50"/>
    <w:rsid w:val="00EA32D6"/>
    <w:rsid w:val="00EA656B"/>
    <w:rsid w:val="00EA7E25"/>
    <w:rsid w:val="00EA7F0E"/>
    <w:rsid w:val="00EB1C87"/>
    <w:rsid w:val="00EB1DCC"/>
    <w:rsid w:val="00EB2464"/>
    <w:rsid w:val="00EB376F"/>
    <w:rsid w:val="00EB3F9E"/>
    <w:rsid w:val="00EB5758"/>
    <w:rsid w:val="00EB652A"/>
    <w:rsid w:val="00EB7E11"/>
    <w:rsid w:val="00EC0380"/>
    <w:rsid w:val="00ED1873"/>
    <w:rsid w:val="00ED697A"/>
    <w:rsid w:val="00ED6D3B"/>
    <w:rsid w:val="00EE265E"/>
    <w:rsid w:val="00EF1617"/>
    <w:rsid w:val="00EF22BF"/>
    <w:rsid w:val="00EF28AA"/>
    <w:rsid w:val="00EF2BD3"/>
    <w:rsid w:val="00EF5093"/>
    <w:rsid w:val="00EF5DC4"/>
    <w:rsid w:val="00EF65DA"/>
    <w:rsid w:val="00EF7D68"/>
    <w:rsid w:val="00F005EB"/>
    <w:rsid w:val="00F007BF"/>
    <w:rsid w:val="00F04521"/>
    <w:rsid w:val="00F0509E"/>
    <w:rsid w:val="00F06CBF"/>
    <w:rsid w:val="00F07199"/>
    <w:rsid w:val="00F12EDD"/>
    <w:rsid w:val="00F13059"/>
    <w:rsid w:val="00F13367"/>
    <w:rsid w:val="00F13630"/>
    <w:rsid w:val="00F1655D"/>
    <w:rsid w:val="00F176C8"/>
    <w:rsid w:val="00F178ED"/>
    <w:rsid w:val="00F17F34"/>
    <w:rsid w:val="00F22B38"/>
    <w:rsid w:val="00F24717"/>
    <w:rsid w:val="00F2638B"/>
    <w:rsid w:val="00F30E34"/>
    <w:rsid w:val="00F316A4"/>
    <w:rsid w:val="00F40424"/>
    <w:rsid w:val="00F408E3"/>
    <w:rsid w:val="00F4297F"/>
    <w:rsid w:val="00F4363A"/>
    <w:rsid w:val="00F45F0C"/>
    <w:rsid w:val="00F465BB"/>
    <w:rsid w:val="00F60309"/>
    <w:rsid w:val="00F6363C"/>
    <w:rsid w:val="00F66E00"/>
    <w:rsid w:val="00F66F3C"/>
    <w:rsid w:val="00F7080F"/>
    <w:rsid w:val="00F82C9A"/>
    <w:rsid w:val="00F84452"/>
    <w:rsid w:val="00F8496A"/>
    <w:rsid w:val="00F86934"/>
    <w:rsid w:val="00F87DDF"/>
    <w:rsid w:val="00F97819"/>
    <w:rsid w:val="00FA0749"/>
    <w:rsid w:val="00FB15AE"/>
    <w:rsid w:val="00FB70A9"/>
    <w:rsid w:val="00FC1950"/>
    <w:rsid w:val="00FC2FB0"/>
    <w:rsid w:val="00FD2CFC"/>
    <w:rsid w:val="00FE1277"/>
    <w:rsid w:val="00FE1794"/>
    <w:rsid w:val="00FE27C3"/>
    <w:rsid w:val="00FE5053"/>
    <w:rsid w:val="00FE72DC"/>
    <w:rsid w:val="00FE764E"/>
    <w:rsid w:val="00FF04F7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Звичайний"/>
    <w:qFormat/>
    <w:rsid w:val="005A135B"/>
    <w:rPr>
      <w:rFonts w:ascii="Antiqua" w:hAnsi="Antiqua"/>
      <w:sz w:val="26"/>
      <w:lang w:val="uk-UA"/>
    </w:rPr>
  </w:style>
  <w:style w:type="paragraph" w:styleId="1">
    <w:name w:val="heading 1"/>
    <w:basedOn w:val="a0"/>
    <w:next w:val="a0"/>
    <w:link w:val="10"/>
    <w:qFormat/>
    <w:rsid w:val="005A135B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0"/>
    <w:next w:val="a0"/>
    <w:link w:val="20"/>
    <w:qFormat/>
    <w:rsid w:val="005A135B"/>
    <w:pPr>
      <w:keepNext/>
      <w:spacing w:before="120"/>
      <w:ind w:left="567"/>
      <w:outlineLvl w:val="1"/>
    </w:pPr>
    <w:rPr>
      <w:b/>
    </w:rPr>
  </w:style>
  <w:style w:type="paragraph" w:styleId="3">
    <w:name w:val="heading 3"/>
    <w:aliases w:val="Знак"/>
    <w:basedOn w:val="a0"/>
    <w:next w:val="a0"/>
    <w:link w:val="30"/>
    <w:qFormat/>
    <w:rsid w:val="005A135B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link w:val="40"/>
    <w:qFormat/>
    <w:rsid w:val="005A135B"/>
    <w:pPr>
      <w:keepNext/>
      <w:spacing w:before="120"/>
      <w:ind w:left="567"/>
      <w:outlineLvl w:val="3"/>
    </w:pPr>
  </w:style>
  <w:style w:type="paragraph" w:styleId="6">
    <w:name w:val="heading 6"/>
    <w:basedOn w:val="a0"/>
    <w:next w:val="a0"/>
    <w:qFormat/>
    <w:rsid w:val="009334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566C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135B"/>
    <w:rPr>
      <w:rFonts w:ascii="Antiqua" w:hAnsi="Antiqua"/>
      <w:b/>
      <w:smallCaps/>
      <w:sz w:val="28"/>
      <w:lang w:eastAsia="ru-RU"/>
    </w:rPr>
  </w:style>
  <w:style w:type="character" w:customStyle="1" w:styleId="30">
    <w:name w:val="Заголовок 3 Знак"/>
    <w:aliases w:val="Знак Знак"/>
    <w:basedOn w:val="a1"/>
    <w:link w:val="3"/>
    <w:rsid w:val="005A135B"/>
    <w:rPr>
      <w:rFonts w:ascii="Antiqua" w:hAnsi="Antiqua"/>
      <w:b/>
      <w:i/>
      <w:sz w:val="26"/>
      <w:lang w:eastAsia="ru-RU"/>
    </w:rPr>
  </w:style>
  <w:style w:type="paragraph" w:customStyle="1" w:styleId="a4">
    <w:name w:val="заголов"/>
    <w:basedOn w:val="a0"/>
    <w:rsid w:val="006B0EFD"/>
    <w:pPr>
      <w:jc w:val="center"/>
    </w:pPr>
    <w:rPr>
      <w:b/>
    </w:rPr>
  </w:style>
  <w:style w:type="paragraph" w:customStyle="1" w:styleId="a5">
    <w:name w:val="без абзаца"/>
    <w:basedOn w:val="a0"/>
    <w:rsid w:val="006B0EFD"/>
  </w:style>
  <w:style w:type="paragraph" w:customStyle="1" w:styleId="a6">
    <w:name w:val="додаток"/>
    <w:basedOn w:val="a0"/>
    <w:rsid w:val="006B0EFD"/>
    <w:pPr>
      <w:tabs>
        <w:tab w:val="left" w:pos="1276"/>
      </w:tabs>
      <w:spacing w:line="380" w:lineRule="atLeast"/>
      <w:ind w:left="1276" w:hanging="1276"/>
    </w:pPr>
  </w:style>
  <w:style w:type="paragraph" w:customStyle="1" w:styleId="a7">
    <w:name w:val="заголовок про що"/>
    <w:basedOn w:val="a0"/>
    <w:rsid w:val="006B0EFD"/>
    <w:pPr>
      <w:spacing w:before="160" w:line="240" w:lineRule="exact"/>
      <w:ind w:right="5273"/>
      <w:jc w:val="both"/>
    </w:pPr>
    <w:rPr>
      <w:noProof/>
      <w:w w:val="108"/>
    </w:rPr>
  </w:style>
  <w:style w:type="paragraph" w:styleId="a8">
    <w:name w:val="header"/>
    <w:basedOn w:val="a0"/>
    <w:link w:val="a9"/>
    <w:uiPriority w:val="99"/>
    <w:rsid w:val="006B0EFD"/>
    <w:pPr>
      <w:tabs>
        <w:tab w:val="center" w:pos="4536"/>
        <w:tab w:val="right" w:pos="9072"/>
      </w:tabs>
    </w:pPr>
    <w:rPr>
      <w:lang w:val="hr-HR"/>
    </w:rPr>
  </w:style>
  <w:style w:type="character" w:customStyle="1" w:styleId="a9">
    <w:name w:val="Верхний колонтитул Знак"/>
    <w:basedOn w:val="a1"/>
    <w:link w:val="a8"/>
    <w:uiPriority w:val="99"/>
    <w:rsid w:val="005A135B"/>
    <w:rPr>
      <w:sz w:val="24"/>
      <w:szCs w:val="24"/>
      <w:lang w:val="hr-HR"/>
    </w:rPr>
  </w:style>
  <w:style w:type="character" w:styleId="aa">
    <w:name w:val="page number"/>
    <w:basedOn w:val="a1"/>
    <w:rsid w:val="006B0EFD"/>
    <w:rPr>
      <w:rFonts w:ascii="Times New Roman" w:hAnsi="Times New Roman"/>
      <w:sz w:val="22"/>
    </w:rPr>
  </w:style>
  <w:style w:type="paragraph" w:styleId="ab">
    <w:name w:val="footer"/>
    <w:basedOn w:val="a0"/>
    <w:link w:val="ac"/>
    <w:rsid w:val="006B0EF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5A135B"/>
    <w:rPr>
      <w:sz w:val="24"/>
      <w:szCs w:val="24"/>
    </w:rPr>
  </w:style>
  <w:style w:type="paragraph" w:customStyle="1" w:styleId="ad">
    <w:name w:val="абзац"/>
    <w:basedOn w:val="a0"/>
    <w:rsid w:val="006B0EFD"/>
    <w:pPr>
      <w:ind w:firstLine="680"/>
      <w:jc w:val="both"/>
    </w:pPr>
  </w:style>
  <w:style w:type="paragraph" w:customStyle="1" w:styleId="ae">
    <w:name w:val="без абзаца центр"/>
    <w:basedOn w:val="a5"/>
    <w:rsid w:val="006B0EFD"/>
    <w:pPr>
      <w:jc w:val="center"/>
    </w:pPr>
  </w:style>
  <w:style w:type="character" w:customStyle="1" w:styleId="20">
    <w:name w:val="Заголовок 2 Знак"/>
    <w:basedOn w:val="a1"/>
    <w:link w:val="2"/>
    <w:semiHidden/>
    <w:rsid w:val="005A135B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A135B"/>
    <w:rPr>
      <w:rFonts w:ascii="Antiqua" w:hAnsi="Antiqua"/>
      <w:sz w:val="26"/>
      <w:lang w:eastAsia="ru-RU"/>
    </w:rPr>
  </w:style>
  <w:style w:type="character" w:customStyle="1" w:styleId="HTML">
    <w:name w:val="Стандартный HTML Знак"/>
    <w:aliases w:val="Знак3 Знак"/>
    <w:basedOn w:val="a1"/>
    <w:link w:val="HTML0"/>
    <w:semiHidden/>
    <w:locked/>
    <w:rsid w:val="005A135B"/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styleId="HTML0">
    <w:name w:val="HTML Preformatted"/>
    <w:aliases w:val="Знак3"/>
    <w:basedOn w:val="a0"/>
    <w:link w:val="HTML"/>
    <w:semiHidden/>
    <w:unhideWhenUsed/>
    <w:rsid w:val="005A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1">
    <w:name w:val="Стандартный HTML Знак1"/>
    <w:aliases w:val="Знак3 Знак1"/>
    <w:basedOn w:val="a1"/>
    <w:semiHidden/>
    <w:rsid w:val="005A135B"/>
    <w:rPr>
      <w:rFonts w:ascii="Courier New" w:hAnsi="Courier New" w:cs="Courier New"/>
      <w:lang w:eastAsia="ru-RU"/>
    </w:rPr>
  </w:style>
  <w:style w:type="paragraph" w:styleId="af">
    <w:name w:val="Normal (Web)"/>
    <w:basedOn w:val="a0"/>
    <w:unhideWhenUsed/>
    <w:rsid w:val="005A13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0">
    <w:name w:val="Нормальний текст Знак Знак"/>
    <w:basedOn w:val="a1"/>
    <w:link w:val="af1"/>
    <w:locked/>
    <w:rsid w:val="005A135B"/>
    <w:rPr>
      <w:rFonts w:ascii="Antiqua" w:hAnsi="Antiqua"/>
      <w:sz w:val="26"/>
      <w:lang w:eastAsia="ru-RU"/>
    </w:rPr>
  </w:style>
  <w:style w:type="paragraph" w:customStyle="1" w:styleId="af1">
    <w:name w:val="Нормальний текст Знак"/>
    <w:basedOn w:val="a0"/>
    <w:link w:val="af0"/>
    <w:rsid w:val="005A135B"/>
    <w:pPr>
      <w:spacing w:before="120"/>
      <w:ind w:firstLine="567"/>
    </w:pPr>
  </w:style>
  <w:style w:type="paragraph" w:customStyle="1" w:styleId="af2">
    <w:name w:val="Шапка документу"/>
    <w:basedOn w:val="a0"/>
    <w:rsid w:val="005A135B"/>
    <w:pPr>
      <w:keepNext/>
      <w:keepLines/>
      <w:spacing w:after="240"/>
      <w:ind w:left="4536"/>
      <w:jc w:val="center"/>
    </w:pPr>
  </w:style>
  <w:style w:type="paragraph" w:customStyle="1" w:styleId="af3">
    <w:name w:val="Підпис"/>
    <w:basedOn w:val="a0"/>
    <w:rsid w:val="005A135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4">
    <w:name w:val="Глава документу"/>
    <w:basedOn w:val="a0"/>
    <w:next w:val="a0"/>
    <w:rsid w:val="005A135B"/>
    <w:pPr>
      <w:keepNext/>
      <w:keepLines/>
      <w:spacing w:before="120" w:after="120"/>
      <w:jc w:val="center"/>
    </w:pPr>
  </w:style>
  <w:style w:type="paragraph" w:customStyle="1" w:styleId="af5">
    <w:name w:val="Герб"/>
    <w:basedOn w:val="a0"/>
    <w:rsid w:val="005A135B"/>
    <w:pPr>
      <w:keepNext/>
      <w:keepLines/>
      <w:jc w:val="center"/>
    </w:pPr>
    <w:rPr>
      <w:sz w:val="144"/>
      <w:lang w:val="en-US"/>
    </w:rPr>
  </w:style>
  <w:style w:type="paragraph" w:customStyle="1" w:styleId="af6">
    <w:name w:val="Установа"/>
    <w:basedOn w:val="a0"/>
    <w:rsid w:val="005A135B"/>
    <w:pPr>
      <w:keepNext/>
      <w:keepLines/>
      <w:spacing w:before="120"/>
      <w:jc w:val="center"/>
    </w:pPr>
    <w:rPr>
      <w:b/>
      <w:sz w:val="40"/>
    </w:rPr>
  </w:style>
  <w:style w:type="paragraph" w:customStyle="1" w:styleId="af7">
    <w:name w:val="Вид документа"/>
    <w:basedOn w:val="af6"/>
    <w:next w:val="a0"/>
    <w:rsid w:val="005A135B"/>
    <w:pPr>
      <w:spacing w:before="360" w:after="240"/>
    </w:pPr>
    <w:rPr>
      <w:spacing w:val="20"/>
      <w:sz w:val="26"/>
    </w:rPr>
  </w:style>
  <w:style w:type="paragraph" w:customStyle="1" w:styleId="af8">
    <w:name w:val="Час та місце"/>
    <w:basedOn w:val="a0"/>
    <w:rsid w:val="005A135B"/>
    <w:pPr>
      <w:keepNext/>
      <w:keepLines/>
      <w:spacing w:before="120" w:after="240"/>
      <w:jc w:val="center"/>
    </w:pPr>
  </w:style>
  <w:style w:type="paragraph" w:customStyle="1" w:styleId="af9">
    <w:name w:val="Назва документа"/>
    <w:basedOn w:val="a0"/>
    <w:next w:val="af1"/>
    <w:rsid w:val="005A135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rsid w:val="005A135B"/>
    <w:pPr>
      <w:ind w:firstLine="567"/>
      <w:jc w:val="both"/>
    </w:pPr>
  </w:style>
  <w:style w:type="paragraph" w:customStyle="1" w:styleId="ShapkaDocumentu">
    <w:name w:val="Shapka Documentu"/>
    <w:basedOn w:val="NormalText"/>
    <w:rsid w:val="005A135B"/>
    <w:pPr>
      <w:keepNext/>
      <w:keepLines/>
      <w:spacing w:after="240"/>
      <w:ind w:left="3969" w:firstLine="0"/>
      <w:jc w:val="center"/>
    </w:pPr>
  </w:style>
  <w:style w:type="paragraph" w:customStyle="1" w:styleId="afa">
    <w:name w:val="Содержимое таблицы"/>
    <w:basedOn w:val="a0"/>
    <w:rsid w:val="005A135B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afb">
    <w:name w:val="Письмо"/>
    <w:basedOn w:val="a0"/>
    <w:link w:val="11"/>
    <w:rsid w:val="005A135B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0"/>
    <w:rsid w:val="005A135B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Ienuii">
    <w:name w:val="Ienuii"/>
    <w:basedOn w:val="a0"/>
    <w:rsid w:val="005A135B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c">
    <w:name w:val="Нормальний текст"/>
    <w:basedOn w:val="a0"/>
    <w:rsid w:val="005A135B"/>
    <w:pPr>
      <w:spacing w:before="120"/>
      <w:ind w:firstLine="567"/>
    </w:pPr>
  </w:style>
  <w:style w:type="paragraph" w:customStyle="1" w:styleId="afd">
    <w:name w:val="Кому"/>
    <w:basedOn w:val="a0"/>
    <w:rsid w:val="005A135B"/>
    <w:pPr>
      <w:widowControl w:val="0"/>
      <w:suppressAutoHyphens/>
      <w:ind w:left="5954"/>
    </w:pPr>
    <w:rPr>
      <w:rFonts w:ascii="Times New Roman" w:eastAsia="Lucida Sans Unicode" w:hAnsi="Times New Roman"/>
      <w:b/>
      <w:kern w:val="2"/>
      <w:sz w:val="28"/>
      <w:szCs w:val="24"/>
      <w:lang w:eastAsia="ar-SA"/>
    </w:rPr>
  </w:style>
  <w:style w:type="character" w:customStyle="1" w:styleId="12">
    <w:name w:val="Основной шрифт абзаца1"/>
    <w:rsid w:val="005A135B"/>
  </w:style>
  <w:style w:type="character" w:customStyle="1" w:styleId="afe">
    <w:name w:val="Письмо Знак"/>
    <w:basedOn w:val="12"/>
    <w:rsid w:val="005A135B"/>
    <w:rPr>
      <w:sz w:val="28"/>
      <w:lang w:val="uk-UA" w:eastAsia="ar-SA" w:bidi="ar-SA"/>
    </w:rPr>
  </w:style>
  <w:style w:type="character" w:customStyle="1" w:styleId="41">
    <w:name w:val="Знак4"/>
    <w:basedOn w:val="a1"/>
    <w:rsid w:val="005A135B"/>
    <w:rPr>
      <w:rFonts w:ascii="Antiqua" w:hAnsi="Antiqua" w:hint="default"/>
      <w:b/>
      <w:bCs w:val="0"/>
      <w:i/>
      <w:iCs w:val="0"/>
      <w:sz w:val="26"/>
      <w:lang w:val="uk-UA" w:eastAsia="ru-RU" w:bidi="ar-SA"/>
    </w:rPr>
  </w:style>
  <w:style w:type="character" w:customStyle="1" w:styleId="13">
    <w:name w:val="Название1"/>
    <w:basedOn w:val="a1"/>
    <w:rsid w:val="005A135B"/>
    <w:rPr>
      <w:b/>
      <w:bCs/>
      <w:color w:val="6683AA"/>
      <w:sz w:val="26"/>
      <w:szCs w:val="26"/>
    </w:rPr>
  </w:style>
  <w:style w:type="character" w:styleId="aff">
    <w:name w:val="Hyperlink"/>
    <w:basedOn w:val="a1"/>
    <w:uiPriority w:val="99"/>
    <w:unhideWhenUsed/>
    <w:rsid w:val="005A135B"/>
    <w:rPr>
      <w:color w:val="0000FF"/>
      <w:u w:val="single"/>
    </w:rPr>
  </w:style>
  <w:style w:type="character" w:styleId="aff0">
    <w:name w:val="line number"/>
    <w:basedOn w:val="a1"/>
    <w:uiPriority w:val="99"/>
    <w:semiHidden/>
    <w:unhideWhenUsed/>
    <w:rsid w:val="00DB2A86"/>
  </w:style>
  <w:style w:type="table" w:styleId="aff1">
    <w:name w:val="Table Grid"/>
    <w:basedOn w:val="a2"/>
    <w:rsid w:val="00AB3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222D"/>
    <w:pPr>
      <w:numPr>
        <w:numId w:val="2"/>
      </w:numPr>
      <w:contextualSpacing/>
    </w:pPr>
  </w:style>
  <w:style w:type="paragraph" w:styleId="aff2">
    <w:name w:val="Balloon Text"/>
    <w:basedOn w:val="a0"/>
    <w:link w:val="aff3"/>
    <w:uiPriority w:val="99"/>
    <w:semiHidden/>
    <w:unhideWhenUsed/>
    <w:rsid w:val="00EF28A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F28AA"/>
    <w:rPr>
      <w:rFonts w:ascii="Tahoma" w:hAnsi="Tahoma" w:cs="Tahoma"/>
      <w:sz w:val="16"/>
      <w:szCs w:val="16"/>
      <w:lang w:eastAsia="ru-RU"/>
    </w:rPr>
  </w:style>
  <w:style w:type="character" w:customStyle="1" w:styleId="11">
    <w:name w:val="Письмо Знак1"/>
    <w:basedOn w:val="a1"/>
    <w:link w:val="afb"/>
    <w:rsid w:val="00776FC5"/>
    <w:rPr>
      <w:sz w:val="28"/>
      <w:lang w:val="uk-UA" w:eastAsia="ar-SA" w:bidi="ar-SA"/>
    </w:rPr>
  </w:style>
  <w:style w:type="paragraph" w:styleId="aff4">
    <w:name w:val="Body Text Indent"/>
    <w:basedOn w:val="a0"/>
    <w:rsid w:val="00EE265E"/>
    <w:pPr>
      <w:tabs>
        <w:tab w:val="left" w:pos="5580"/>
      </w:tabs>
      <w:spacing w:line="360" w:lineRule="auto"/>
      <w:ind w:firstLine="510"/>
      <w:jc w:val="both"/>
    </w:pPr>
    <w:rPr>
      <w:rFonts w:ascii="Times New Roman" w:hAnsi="Times New Roman"/>
      <w:sz w:val="28"/>
      <w:szCs w:val="28"/>
    </w:rPr>
  </w:style>
  <w:style w:type="paragraph" w:styleId="aff5">
    <w:name w:val="Body Text"/>
    <w:basedOn w:val="a0"/>
    <w:link w:val="aff6"/>
    <w:rsid w:val="001F76A3"/>
    <w:pPr>
      <w:spacing w:after="120"/>
    </w:pPr>
  </w:style>
  <w:style w:type="character" w:customStyle="1" w:styleId="aff6">
    <w:name w:val="Основной текст Знак"/>
    <w:basedOn w:val="a1"/>
    <w:link w:val="aff5"/>
    <w:locked/>
    <w:rsid w:val="001F76A3"/>
    <w:rPr>
      <w:rFonts w:ascii="Antiqua" w:hAnsi="Antiqua"/>
      <w:sz w:val="26"/>
      <w:lang w:val="uk-UA" w:eastAsia="ru-RU" w:bidi="ar-SA"/>
    </w:rPr>
  </w:style>
  <w:style w:type="character" w:customStyle="1" w:styleId="21">
    <w:name w:val="Основной текст (2)_"/>
    <w:basedOn w:val="a1"/>
    <w:link w:val="22"/>
    <w:locked/>
    <w:rsid w:val="001F76A3"/>
    <w:rPr>
      <w:b/>
      <w:bCs/>
      <w:spacing w:val="6"/>
      <w:sz w:val="25"/>
      <w:szCs w:val="25"/>
      <w:lang w:bidi="ar-SA"/>
    </w:rPr>
  </w:style>
  <w:style w:type="paragraph" w:customStyle="1" w:styleId="22">
    <w:name w:val="Основной текст (2)"/>
    <w:basedOn w:val="a0"/>
    <w:link w:val="21"/>
    <w:rsid w:val="001F76A3"/>
    <w:pPr>
      <w:widowControl w:val="0"/>
      <w:shd w:val="clear" w:color="auto" w:fill="FFFFFF"/>
      <w:spacing w:after="300" w:line="317" w:lineRule="exact"/>
    </w:pPr>
    <w:rPr>
      <w:rFonts w:ascii="Times New Roman" w:hAnsi="Times New Roman"/>
      <w:b/>
      <w:bCs/>
      <w:spacing w:val="6"/>
      <w:sz w:val="25"/>
      <w:szCs w:val="25"/>
      <w:lang w:val="ru-RU"/>
    </w:rPr>
  </w:style>
  <w:style w:type="character" w:customStyle="1" w:styleId="14">
    <w:name w:val="Заголовок №1_"/>
    <w:basedOn w:val="a1"/>
    <w:link w:val="15"/>
    <w:locked/>
    <w:rsid w:val="001F76A3"/>
    <w:rPr>
      <w:b/>
      <w:bCs/>
      <w:spacing w:val="6"/>
      <w:sz w:val="25"/>
      <w:szCs w:val="25"/>
      <w:lang w:bidi="ar-SA"/>
    </w:rPr>
  </w:style>
  <w:style w:type="paragraph" w:customStyle="1" w:styleId="15">
    <w:name w:val="Заголовок №1"/>
    <w:basedOn w:val="a0"/>
    <w:link w:val="14"/>
    <w:rsid w:val="001F76A3"/>
    <w:pPr>
      <w:widowControl w:val="0"/>
      <w:shd w:val="clear" w:color="auto" w:fill="FFFFFF"/>
      <w:spacing w:before="300" w:line="317" w:lineRule="exact"/>
      <w:outlineLvl w:val="0"/>
    </w:pPr>
    <w:rPr>
      <w:rFonts w:ascii="Times New Roman" w:hAnsi="Times New Roman"/>
      <w:b/>
      <w:bCs/>
      <w:spacing w:val="6"/>
      <w:sz w:val="25"/>
      <w:szCs w:val="25"/>
      <w:lang w:val="ru-RU"/>
    </w:rPr>
  </w:style>
  <w:style w:type="character" w:customStyle="1" w:styleId="31">
    <w:name w:val="Основной текст (3)_"/>
    <w:basedOn w:val="a1"/>
    <w:link w:val="32"/>
    <w:locked/>
    <w:rsid w:val="001F76A3"/>
    <w:rPr>
      <w:rFonts w:ascii="Tahoma" w:hAnsi="Tahoma" w:cs="Tahoma"/>
      <w:noProof/>
      <w:lang w:bidi="ar-SA"/>
    </w:rPr>
  </w:style>
  <w:style w:type="paragraph" w:customStyle="1" w:styleId="32">
    <w:name w:val="Основной текст (3)"/>
    <w:basedOn w:val="a0"/>
    <w:link w:val="31"/>
    <w:rsid w:val="001F76A3"/>
    <w:pPr>
      <w:widowControl w:val="0"/>
      <w:shd w:val="clear" w:color="auto" w:fill="FFFFFF"/>
      <w:spacing w:after="300" w:line="317" w:lineRule="exact"/>
    </w:pPr>
    <w:rPr>
      <w:rFonts w:ascii="Tahoma" w:hAnsi="Tahoma" w:cs="Tahoma"/>
      <w:noProof/>
      <w:sz w:val="20"/>
      <w:lang w:val="ru-RU"/>
    </w:rPr>
  </w:style>
  <w:style w:type="character" w:customStyle="1" w:styleId="100">
    <w:name w:val="Основной текст + 10"/>
    <w:aliases w:val="5 pt,Интервал 0 pt"/>
    <w:basedOn w:val="aff6"/>
    <w:rsid w:val="001F76A3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  <w:lang w:val="uk-UA" w:eastAsia="ru-RU" w:bidi="ar-SA"/>
    </w:rPr>
  </w:style>
  <w:style w:type="character" w:customStyle="1" w:styleId="90">
    <w:name w:val="Заголовок 9 Знак"/>
    <w:basedOn w:val="a1"/>
    <w:link w:val="9"/>
    <w:rsid w:val="00566CE4"/>
    <w:rPr>
      <w:rFonts w:ascii="Arial" w:hAnsi="Arial" w:cs="Arial"/>
      <w:sz w:val="22"/>
      <w:szCs w:val="22"/>
      <w:lang w:val="uk-UA"/>
    </w:rPr>
  </w:style>
  <w:style w:type="paragraph" w:styleId="aff7">
    <w:name w:val="List Paragraph"/>
    <w:basedOn w:val="a0"/>
    <w:uiPriority w:val="34"/>
    <w:qFormat/>
    <w:rsid w:val="00766D4D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st">
    <w:name w:val="st"/>
    <w:basedOn w:val="a1"/>
    <w:rsid w:val="00C874F4"/>
  </w:style>
  <w:style w:type="character" w:styleId="aff8">
    <w:name w:val="Emphasis"/>
    <w:basedOn w:val="a1"/>
    <w:uiPriority w:val="20"/>
    <w:qFormat/>
    <w:rsid w:val="00C874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Звичайний"/>
    <w:qFormat/>
    <w:rsid w:val="005A135B"/>
    <w:rPr>
      <w:rFonts w:ascii="Antiqua" w:hAnsi="Antiqua"/>
      <w:sz w:val="26"/>
      <w:lang w:val="uk-UA"/>
    </w:rPr>
  </w:style>
  <w:style w:type="paragraph" w:styleId="1">
    <w:name w:val="heading 1"/>
    <w:basedOn w:val="a0"/>
    <w:next w:val="a0"/>
    <w:link w:val="10"/>
    <w:qFormat/>
    <w:rsid w:val="005A135B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0"/>
    <w:next w:val="a0"/>
    <w:link w:val="20"/>
    <w:qFormat/>
    <w:rsid w:val="005A135B"/>
    <w:pPr>
      <w:keepNext/>
      <w:spacing w:before="120"/>
      <w:ind w:left="567"/>
      <w:outlineLvl w:val="1"/>
    </w:pPr>
    <w:rPr>
      <w:b/>
    </w:rPr>
  </w:style>
  <w:style w:type="paragraph" w:styleId="3">
    <w:name w:val="heading 3"/>
    <w:aliases w:val="Знак"/>
    <w:basedOn w:val="a0"/>
    <w:next w:val="a0"/>
    <w:link w:val="30"/>
    <w:qFormat/>
    <w:rsid w:val="005A135B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link w:val="40"/>
    <w:qFormat/>
    <w:rsid w:val="005A135B"/>
    <w:pPr>
      <w:keepNext/>
      <w:spacing w:before="120"/>
      <w:ind w:left="567"/>
      <w:outlineLvl w:val="3"/>
    </w:pPr>
  </w:style>
  <w:style w:type="paragraph" w:styleId="6">
    <w:name w:val="heading 6"/>
    <w:basedOn w:val="a0"/>
    <w:next w:val="a0"/>
    <w:qFormat/>
    <w:rsid w:val="009334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566C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135B"/>
    <w:rPr>
      <w:rFonts w:ascii="Antiqua" w:hAnsi="Antiqua"/>
      <w:b/>
      <w:smallCaps/>
      <w:sz w:val="28"/>
      <w:lang w:eastAsia="ru-RU"/>
    </w:rPr>
  </w:style>
  <w:style w:type="character" w:customStyle="1" w:styleId="30">
    <w:name w:val="Заголовок 3 Знак"/>
    <w:aliases w:val="Знак Знак"/>
    <w:basedOn w:val="a1"/>
    <w:link w:val="3"/>
    <w:rsid w:val="005A135B"/>
    <w:rPr>
      <w:rFonts w:ascii="Antiqua" w:hAnsi="Antiqua"/>
      <w:b/>
      <w:i/>
      <w:sz w:val="26"/>
      <w:lang w:eastAsia="ru-RU"/>
    </w:rPr>
  </w:style>
  <w:style w:type="paragraph" w:customStyle="1" w:styleId="a4">
    <w:name w:val="заголов"/>
    <w:basedOn w:val="a0"/>
    <w:rsid w:val="006B0EFD"/>
    <w:pPr>
      <w:jc w:val="center"/>
    </w:pPr>
    <w:rPr>
      <w:b/>
    </w:rPr>
  </w:style>
  <w:style w:type="paragraph" w:customStyle="1" w:styleId="a5">
    <w:name w:val="без абзаца"/>
    <w:basedOn w:val="a0"/>
    <w:rsid w:val="006B0EFD"/>
  </w:style>
  <w:style w:type="paragraph" w:customStyle="1" w:styleId="a6">
    <w:name w:val="додаток"/>
    <w:basedOn w:val="a0"/>
    <w:rsid w:val="006B0EFD"/>
    <w:pPr>
      <w:tabs>
        <w:tab w:val="left" w:pos="1276"/>
      </w:tabs>
      <w:spacing w:line="380" w:lineRule="atLeast"/>
      <w:ind w:left="1276" w:hanging="1276"/>
    </w:pPr>
  </w:style>
  <w:style w:type="paragraph" w:customStyle="1" w:styleId="a7">
    <w:name w:val="заголовок про що"/>
    <w:basedOn w:val="a0"/>
    <w:rsid w:val="006B0EFD"/>
    <w:pPr>
      <w:spacing w:before="160" w:line="240" w:lineRule="exact"/>
      <w:ind w:right="5273"/>
      <w:jc w:val="both"/>
    </w:pPr>
    <w:rPr>
      <w:noProof/>
      <w:w w:val="108"/>
    </w:rPr>
  </w:style>
  <w:style w:type="paragraph" w:styleId="a8">
    <w:name w:val="header"/>
    <w:basedOn w:val="a0"/>
    <w:link w:val="a9"/>
    <w:uiPriority w:val="99"/>
    <w:rsid w:val="006B0EFD"/>
    <w:pPr>
      <w:tabs>
        <w:tab w:val="center" w:pos="4536"/>
        <w:tab w:val="right" w:pos="9072"/>
      </w:tabs>
    </w:pPr>
    <w:rPr>
      <w:lang w:val="hr-HR"/>
    </w:rPr>
  </w:style>
  <w:style w:type="character" w:customStyle="1" w:styleId="a9">
    <w:name w:val="Верхний колонтитул Знак"/>
    <w:basedOn w:val="a1"/>
    <w:link w:val="a8"/>
    <w:uiPriority w:val="99"/>
    <w:rsid w:val="005A135B"/>
    <w:rPr>
      <w:sz w:val="24"/>
      <w:szCs w:val="24"/>
      <w:lang w:val="hr-HR"/>
    </w:rPr>
  </w:style>
  <w:style w:type="character" w:styleId="aa">
    <w:name w:val="page number"/>
    <w:basedOn w:val="a1"/>
    <w:rsid w:val="006B0EFD"/>
    <w:rPr>
      <w:rFonts w:ascii="Times New Roman" w:hAnsi="Times New Roman"/>
      <w:sz w:val="22"/>
    </w:rPr>
  </w:style>
  <w:style w:type="paragraph" w:styleId="ab">
    <w:name w:val="footer"/>
    <w:basedOn w:val="a0"/>
    <w:link w:val="ac"/>
    <w:rsid w:val="006B0EF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5A135B"/>
    <w:rPr>
      <w:sz w:val="24"/>
      <w:szCs w:val="24"/>
    </w:rPr>
  </w:style>
  <w:style w:type="paragraph" w:customStyle="1" w:styleId="ad">
    <w:name w:val="абзац"/>
    <w:basedOn w:val="a0"/>
    <w:rsid w:val="006B0EFD"/>
    <w:pPr>
      <w:ind w:firstLine="680"/>
      <w:jc w:val="both"/>
    </w:pPr>
  </w:style>
  <w:style w:type="paragraph" w:customStyle="1" w:styleId="ae">
    <w:name w:val="без абзаца центр"/>
    <w:basedOn w:val="a5"/>
    <w:rsid w:val="006B0EFD"/>
    <w:pPr>
      <w:jc w:val="center"/>
    </w:pPr>
  </w:style>
  <w:style w:type="character" w:customStyle="1" w:styleId="20">
    <w:name w:val="Заголовок 2 Знак"/>
    <w:basedOn w:val="a1"/>
    <w:link w:val="2"/>
    <w:semiHidden/>
    <w:rsid w:val="005A135B"/>
    <w:rPr>
      <w:rFonts w:ascii="Antiqua" w:hAnsi="Antiqua"/>
      <w:b/>
      <w:sz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A135B"/>
    <w:rPr>
      <w:rFonts w:ascii="Antiqua" w:hAnsi="Antiqua"/>
      <w:sz w:val="26"/>
      <w:lang w:eastAsia="ru-RU"/>
    </w:rPr>
  </w:style>
  <w:style w:type="character" w:customStyle="1" w:styleId="HTML">
    <w:name w:val="Стандартный HTML Знак"/>
    <w:aliases w:val="Знак3 Знак"/>
    <w:basedOn w:val="a1"/>
    <w:link w:val="HTML0"/>
    <w:semiHidden/>
    <w:locked/>
    <w:rsid w:val="005A135B"/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styleId="HTML0">
    <w:name w:val="HTML Preformatted"/>
    <w:aliases w:val="Знак3"/>
    <w:basedOn w:val="a0"/>
    <w:link w:val="HTML"/>
    <w:semiHidden/>
    <w:unhideWhenUsed/>
    <w:rsid w:val="005A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character" w:customStyle="1" w:styleId="HTML1">
    <w:name w:val="Стандартный HTML Знак1"/>
    <w:aliases w:val="Знак3 Знак1"/>
    <w:basedOn w:val="a1"/>
    <w:semiHidden/>
    <w:rsid w:val="005A135B"/>
    <w:rPr>
      <w:rFonts w:ascii="Courier New" w:hAnsi="Courier New" w:cs="Courier New"/>
      <w:lang w:eastAsia="ru-RU"/>
    </w:rPr>
  </w:style>
  <w:style w:type="paragraph" w:styleId="af">
    <w:name w:val="Normal (Web)"/>
    <w:basedOn w:val="a0"/>
    <w:unhideWhenUsed/>
    <w:rsid w:val="005A13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0">
    <w:name w:val="Нормальний текст Знак Знак"/>
    <w:basedOn w:val="a1"/>
    <w:link w:val="af1"/>
    <w:locked/>
    <w:rsid w:val="005A135B"/>
    <w:rPr>
      <w:rFonts w:ascii="Antiqua" w:hAnsi="Antiqua"/>
      <w:sz w:val="26"/>
      <w:lang w:eastAsia="ru-RU"/>
    </w:rPr>
  </w:style>
  <w:style w:type="paragraph" w:customStyle="1" w:styleId="af1">
    <w:name w:val="Нормальний текст Знак"/>
    <w:basedOn w:val="a0"/>
    <w:link w:val="af0"/>
    <w:rsid w:val="005A135B"/>
    <w:pPr>
      <w:spacing w:before="120"/>
      <w:ind w:firstLine="567"/>
    </w:pPr>
  </w:style>
  <w:style w:type="paragraph" w:customStyle="1" w:styleId="af2">
    <w:name w:val="Шапка документу"/>
    <w:basedOn w:val="a0"/>
    <w:rsid w:val="005A135B"/>
    <w:pPr>
      <w:keepNext/>
      <w:keepLines/>
      <w:spacing w:after="240"/>
      <w:ind w:left="4536"/>
      <w:jc w:val="center"/>
    </w:pPr>
  </w:style>
  <w:style w:type="paragraph" w:customStyle="1" w:styleId="af3">
    <w:name w:val="Підпис"/>
    <w:basedOn w:val="a0"/>
    <w:rsid w:val="005A135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4">
    <w:name w:val="Глава документу"/>
    <w:basedOn w:val="a0"/>
    <w:next w:val="a0"/>
    <w:rsid w:val="005A135B"/>
    <w:pPr>
      <w:keepNext/>
      <w:keepLines/>
      <w:spacing w:before="120" w:after="120"/>
      <w:jc w:val="center"/>
    </w:pPr>
  </w:style>
  <w:style w:type="paragraph" w:customStyle="1" w:styleId="af5">
    <w:name w:val="Герб"/>
    <w:basedOn w:val="a0"/>
    <w:rsid w:val="005A135B"/>
    <w:pPr>
      <w:keepNext/>
      <w:keepLines/>
      <w:jc w:val="center"/>
    </w:pPr>
    <w:rPr>
      <w:sz w:val="144"/>
      <w:lang w:val="en-US"/>
    </w:rPr>
  </w:style>
  <w:style w:type="paragraph" w:customStyle="1" w:styleId="af6">
    <w:name w:val="Установа"/>
    <w:basedOn w:val="a0"/>
    <w:rsid w:val="005A135B"/>
    <w:pPr>
      <w:keepNext/>
      <w:keepLines/>
      <w:spacing w:before="120"/>
      <w:jc w:val="center"/>
    </w:pPr>
    <w:rPr>
      <w:b/>
      <w:sz w:val="40"/>
    </w:rPr>
  </w:style>
  <w:style w:type="paragraph" w:customStyle="1" w:styleId="af7">
    <w:name w:val="Вид документа"/>
    <w:basedOn w:val="af6"/>
    <w:next w:val="a0"/>
    <w:rsid w:val="005A135B"/>
    <w:pPr>
      <w:spacing w:before="360" w:after="240"/>
    </w:pPr>
    <w:rPr>
      <w:spacing w:val="20"/>
      <w:sz w:val="26"/>
    </w:rPr>
  </w:style>
  <w:style w:type="paragraph" w:customStyle="1" w:styleId="af8">
    <w:name w:val="Час та місце"/>
    <w:basedOn w:val="a0"/>
    <w:rsid w:val="005A135B"/>
    <w:pPr>
      <w:keepNext/>
      <w:keepLines/>
      <w:spacing w:before="120" w:after="240"/>
      <w:jc w:val="center"/>
    </w:pPr>
  </w:style>
  <w:style w:type="paragraph" w:customStyle="1" w:styleId="af9">
    <w:name w:val="Назва документа"/>
    <w:basedOn w:val="a0"/>
    <w:next w:val="af1"/>
    <w:rsid w:val="005A135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rsid w:val="005A135B"/>
    <w:pPr>
      <w:ind w:firstLine="567"/>
      <w:jc w:val="both"/>
    </w:pPr>
  </w:style>
  <w:style w:type="paragraph" w:customStyle="1" w:styleId="ShapkaDocumentu">
    <w:name w:val="Shapka Documentu"/>
    <w:basedOn w:val="NormalText"/>
    <w:rsid w:val="005A135B"/>
    <w:pPr>
      <w:keepNext/>
      <w:keepLines/>
      <w:spacing w:after="240"/>
      <w:ind w:left="3969" w:firstLine="0"/>
      <w:jc w:val="center"/>
    </w:pPr>
  </w:style>
  <w:style w:type="paragraph" w:customStyle="1" w:styleId="afa">
    <w:name w:val="Содержимое таблицы"/>
    <w:basedOn w:val="a0"/>
    <w:rsid w:val="005A135B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afb">
    <w:name w:val="Письмо"/>
    <w:basedOn w:val="a0"/>
    <w:link w:val="11"/>
    <w:rsid w:val="005A135B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0"/>
    <w:rsid w:val="005A135B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Ienuii">
    <w:name w:val="Ienuii"/>
    <w:basedOn w:val="a0"/>
    <w:rsid w:val="005A135B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c">
    <w:name w:val="Нормальний текст"/>
    <w:basedOn w:val="a0"/>
    <w:rsid w:val="005A135B"/>
    <w:pPr>
      <w:spacing w:before="120"/>
      <w:ind w:firstLine="567"/>
    </w:pPr>
  </w:style>
  <w:style w:type="paragraph" w:customStyle="1" w:styleId="afd">
    <w:name w:val="Кому"/>
    <w:basedOn w:val="a0"/>
    <w:rsid w:val="005A135B"/>
    <w:pPr>
      <w:widowControl w:val="0"/>
      <w:suppressAutoHyphens/>
      <w:ind w:left="5954"/>
    </w:pPr>
    <w:rPr>
      <w:rFonts w:ascii="Times New Roman" w:eastAsia="Lucida Sans Unicode" w:hAnsi="Times New Roman"/>
      <w:b/>
      <w:kern w:val="2"/>
      <w:sz w:val="28"/>
      <w:szCs w:val="24"/>
      <w:lang w:eastAsia="ar-SA"/>
    </w:rPr>
  </w:style>
  <w:style w:type="character" w:customStyle="1" w:styleId="12">
    <w:name w:val="Основной шрифт абзаца1"/>
    <w:rsid w:val="005A135B"/>
  </w:style>
  <w:style w:type="character" w:customStyle="1" w:styleId="afe">
    <w:name w:val="Письмо Знак"/>
    <w:basedOn w:val="12"/>
    <w:rsid w:val="005A135B"/>
    <w:rPr>
      <w:sz w:val="28"/>
      <w:lang w:val="uk-UA" w:eastAsia="ar-SA" w:bidi="ar-SA"/>
    </w:rPr>
  </w:style>
  <w:style w:type="character" w:customStyle="1" w:styleId="41">
    <w:name w:val="Знак4"/>
    <w:basedOn w:val="a1"/>
    <w:rsid w:val="005A135B"/>
    <w:rPr>
      <w:rFonts w:ascii="Antiqua" w:hAnsi="Antiqua" w:hint="default"/>
      <w:b/>
      <w:bCs w:val="0"/>
      <w:i/>
      <w:iCs w:val="0"/>
      <w:sz w:val="26"/>
      <w:lang w:val="uk-UA" w:eastAsia="ru-RU" w:bidi="ar-SA"/>
    </w:rPr>
  </w:style>
  <w:style w:type="character" w:customStyle="1" w:styleId="13">
    <w:name w:val="Название1"/>
    <w:basedOn w:val="a1"/>
    <w:rsid w:val="005A135B"/>
    <w:rPr>
      <w:b/>
      <w:bCs/>
      <w:color w:val="6683AA"/>
      <w:sz w:val="26"/>
      <w:szCs w:val="26"/>
    </w:rPr>
  </w:style>
  <w:style w:type="character" w:styleId="aff">
    <w:name w:val="Hyperlink"/>
    <w:basedOn w:val="a1"/>
    <w:uiPriority w:val="99"/>
    <w:unhideWhenUsed/>
    <w:rsid w:val="005A135B"/>
    <w:rPr>
      <w:color w:val="0000FF"/>
      <w:u w:val="single"/>
    </w:rPr>
  </w:style>
  <w:style w:type="character" w:styleId="aff0">
    <w:name w:val="line number"/>
    <w:basedOn w:val="a1"/>
    <w:uiPriority w:val="99"/>
    <w:semiHidden/>
    <w:unhideWhenUsed/>
    <w:rsid w:val="00DB2A86"/>
  </w:style>
  <w:style w:type="table" w:styleId="aff1">
    <w:name w:val="Table Grid"/>
    <w:basedOn w:val="a2"/>
    <w:rsid w:val="00AB3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222D"/>
    <w:pPr>
      <w:numPr>
        <w:numId w:val="2"/>
      </w:numPr>
      <w:contextualSpacing/>
    </w:pPr>
  </w:style>
  <w:style w:type="paragraph" w:styleId="aff2">
    <w:name w:val="Balloon Text"/>
    <w:basedOn w:val="a0"/>
    <w:link w:val="aff3"/>
    <w:uiPriority w:val="99"/>
    <w:semiHidden/>
    <w:unhideWhenUsed/>
    <w:rsid w:val="00EF28A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F28AA"/>
    <w:rPr>
      <w:rFonts w:ascii="Tahoma" w:hAnsi="Tahoma" w:cs="Tahoma"/>
      <w:sz w:val="16"/>
      <w:szCs w:val="16"/>
      <w:lang w:eastAsia="ru-RU"/>
    </w:rPr>
  </w:style>
  <w:style w:type="character" w:customStyle="1" w:styleId="11">
    <w:name w:val="Письмо Знак1"/>
    <w:basedOn w:val="a1"/>
    <w:link w:val="afb"/>
    <w:rsid w:val="00776FC5"/>
    <w:rPr>
      <w:sz w:val="28"/>
      <w:lang w:val="uk-UA" w:eastAsia="ar-SA" w:bidi="ar-SA"/>
    </w:rPr>
  </w:style>
  <w:style w:type="paragraph" w:styleId="aff4">
    <w:name w:val="Body Text Indent"/>
    <w:basedOn w:val="a0"/>
    <w:rsid w:val="00EE265E"/>
    <w:pPr>
      <w:tabs>
        <w:tab w:val="left" w:pos="5580"/>
      </w:tabs>
      <w:spacing w:line="360" w:lineRule="auto"/>
      <w:ind w:firstLine="510"/>
      <w:jc w:val="both"/>
    </w:pPr>
    <w:rPr>
      <w:rFonts w:ascii="Times New Roman" w:hAnsi="Times New Roman"/>
      <w:sz w:val="28"/>
      <w:szCs w:val="28"/>
    </w:rPr>
  </w:style>
  <w:style w:type="paragraph" w:styleId="aff5">
    <w:name w:val="Body Text"/>
    <w:basedOn w:val="a0"/>
    <w:link w:val="aff6"/>
    <w:rsid w:val="001F76A3"/>
    <w:pPr>
      <w:spacing w:after="120"/>
    </w:pPr>
  </w:style>
  <w:style w:type="character" w:customStyle="1" w:styleId="aff6">
    <w:name w:val="Основной текст Знак"/>
    <w:basedOn w:val="a1"/>
    <w:link w:val="aff5"/>
    <w:locked/>
    <w:rsid w:val="001F76A3"/>
    <w:rPr>
      <w:rFonts w:ascii="Antiqua" w:hAnsi="Antiqua"/>
      <w:sz w:val="26"/>
      <w:lang w:val="uk-UA" w:eastAsia="ru-RU" w:bidi="ar-SA"/>
    </w:rPr>
  </w:style>
  <w:style w:type="character" w:customStyle="1" w:styleId="21">
    <w:name w:val="Основной текст (2)_"/>
    <w:basedOn w:val="a1"/>
    <w:link w:val="22"/>
    <w:locked/>
    <w:rsid w:val="001F76A3"/>
    <w:rPr>
      <w:b/>
      <w:bCs/>
      <w:spacing w:val="6"/>
      <w:sz w:val="25"/>
      <w:szCs w:val="25"/>
      <w:lang w:bidi="ar-SA"/>
    </w:rPr>
  </w:style>
  <w:style w:type="paragraph" w:customStyle="1" w:styleId="22">
    <w:name w:val="Основной текст (2)"/>
    <w:basedOn w:val="a0"/>
    <w:link w:val="21"/>
    <w:rsid w:val="001F76A3"/>
    <w:pPr>
      <w:widowControl w:val="0"/>
      <w:shd w:val="clear" w:color="auto" w:fill="FFFFFF"/>
      <w:spacing w:after="300" w:line="317" w:lineRule="exact"/>
    </w:pPr>
    <w:rPr>
      <w:rFonts w:ascii="Times New Roman" w:hAnsi="Times New Roman"/>
      <w:b/>
      <w:bCs/>
      <w:spacing w:val="6"/>
      <w:sz w:val="25"/>
      <w:szCs w:val="25"/>
      <w:lang w:val="ru-RU"/>
    </w:rPr>
  </w:style>
  <w:style w:type="character" w:customStyle="1" w:styleId="14">
    <w:name w:val="Заголовок №1_"/>
    <w:basedOn w:val="a1"/>
    <w:link w:val="15"/>
    <w:locked/>
    <w:rsid w:val="001F76A3"/>
    <w:rPr>
      <w:b/>
      <w:bCs/>
      <w:spacing w:val="6"/>
      <w:sz w:val="25"/>
      <w:szCs w:val="25"/>
      <w:lang w:bidi="ar-SA"/>
    </w:rPr>
  </w:style>
  <w:style w:type="paragraph" w:customStyle="1" w:styleId="15">
    <w:name w:val="Заголовок №1"/>
    <w:basedOn w:val="a0"/>
    <w:link w:val="14"/>
    <w:rsid w:val="001F76A3"/>
    <w:pPr>
      <w:widowControl w:val="0"/>
      <w:shd w:val="clear" w:color="auto" w:fill="FFFFFF"/>
      <w:spacing w:before="300" w:line="317" w:lineRule="exact"/>
      <w:outlineLvl w:val="0"/>
    </w:pPr>
    <w:rPr>
      <w:rFonts w:ascii="Times New Roman" w:hAnsi="Times New Roman"/>
      <w:b/>
      <w:bCs/>
      <w:spacing w:val="6"/>
      <w:sz w:val="25"/>
      <w:szCs w:val="25"/>
      <w:lang w:val="ru-RU"/>
    </w:rPr>
  </w:style>
  <w:style w:type="character" w:customStyle="1" w:styleId="31">
    <w:name w:val="Основной текст (3)_"/>
    <w:basedOn w:val="a1"/>
    <w:link w:val="32"/>
    <w:locked/>
    <w:rsid w:val="001F76A3"/>
    <w:rPr>
      <w:rFonts w:ascii="Tahoma" w:hAnsi="Tahoma" w:cs="Tahoma"/>
      <w:noProof/>
      <w:lang w:bidi="ar-SA"/>
    </w:rPr>
  </w:style>
  <w:style w:type="paragraph" w:customStyle="1" w:styleId="32">
    <w:name w:val="Основной текст (3)"/>
    <w:basedOn w:val="a0"/>
    <w:link w:val="31"/>
    <w:rsid w:val="001F76A3"/>
    <w:pPr>
      <w:widowControl w:val="0"/>
      <w:shd w:val="clear" w:color="auto" w:fill="FFFFFF"/>
      <w:spacing w:after="300" w:line="317" w:lineRule="exact"/>
    </w:pPr>
    <w:rPr>
      <w:rFonts w:ascii="Tahoma" w:hAnsi="Tahoma" w:cs="Tahoma"/>
      <w:noProof/>
      <w:sz w:val="20"/>
      <w:lang w:val="ru-RU"/>
    </w:rPr>
  </w:style>
  <w:style w:type="character" w:customStyle="1" w:styleId="100">
    <w:name w:val="Основной текст + 10"/>
    <w:aliases w:val="5 pt,Интервал 0 pt"/>
    <w:basedOn w:val="aff6"/>
    <w:rsid w:val="001F76A3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  <w:lang w:val="uk-UA" w:eastAsia="ru-RU" w:bidi="ar-SA"/>
    </w:rPr>
  </w:style>
  <w:style w:type="character" w:customStyle="1" w:styleId="90">
    <w:name w:val="Заголовок 9 Знак"/>
    <w:basedOn w:val="a1"/>
    <w:link w:val="9"/>
    <w:rsid w:val="00566CE4"/>
    <w:rPr>
      <w:rFonts w:ascii="Arial" w:hAnsi="Arial" w:cs="Arial"/>
      <w:sz w:val="22"/>
      <w:szCs w:val="22"/>
      <w:lang w:val="uk-UA"/>
    </w:rPr>
  </w:style>
  <w:style w:type="paragraph" w:styleId="aff7">
    <w:name w:val="List Paragraph"/>
    <w:basedOn w:val="a0"/>
    <w:uiPriority w:val="34"/>
    <w:qFormat/>
    <w:rsid w:val="00766D4D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st">
    <w:name w:val="st"/>
    <w:basedOn w:val="a1"/>
    <w:rsid w:val="00C874F4"/>
  </w:style>
  <w:style w:type="character" w:styleId="aff8">
    <w:name w:val="Emphasis"/>
    <w:basedOn w:val="a1"/>
    <w:uiPriority w:val="20"/>
    <w:qFormat/>
    <w:rsid w:val="00C87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elchenkova.SC\Application%20Data\Microsoft\&#1064;&#1072;&#1073;&#1083;&#1086;&#1085;&#1099;\&#1040;&#1088;&#1082;&#1091;&#1096;_&#1082;&#1085;&#1080;&#1078;&#1085;&#1080;&#1081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Аркуш_книжний 1.dot</Template>
  <TotalTime>28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Главархив Украины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sselchenkova</dc:creator>
  <cp:lastModifiedBy>Admin</cp:lastModifiedBy>
  <cp:revision>6</cp:revision>
  <cp:lastPrinted>2018-10-26T10:29:00Z</cp:lastPrinted>
  <dcterms:created xsi:type="dcterms:W3CDTF">2019-01-22T08:55:00Z</dcterms:created>
  <dcterms:modified xsi:type="dcterms:W3CDTF">2019-10-08T06:55:00Z</dcterms:modified>
</cp:coreProperties>
</file>