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C" w:rsidRDefault="003E080C" w:rsidP="0009049A">
      <w:pPr>
        <w:jc w:val="center"/>
        <w:rPr>
          <w:b/>
          <w:bCs/>
          <w:sz w:val="22"/>
          <w:szCs w:val="22"/>
          <w:lang w:val="uk-UA"/>
        </w:rPr>
      </w:pPr>
      <w:r w:rsidRPr="001565AA">
        <w:rPr>
          <w:b/>
          <w:bCs/>
          <w:sz w:val="22"/>
          <w:szCs w:val="22"/>
          <w:lang w:val="uk-UA"/>
        </w:rPr>
        <w:t>ТЕМАТИЧНА КАРТА НДР</w:t>
      </w:r>
    </w:p>
    <w:p w:rsidR="003E080C" w:rsidRDefault="003E080C" w:rsidP="0009049A">
      <w:pPr>
        <w:numPr>
          <w:ilvl w:val="0"/>
          <w:numId w:val="1"/>
        </w:numPr>
        <w:rPr>
          <w:b/>
          <w:bCs/>
          <w:sz w:val="22"/>
          <w:szCs w:val="22"/>
          <w:lang w:val="uk-UA"/>
        </w:rPr>
      </w:pPr>
      <w:r w:rsidRPr="00B7639B">
        <w:rPr>
          <w:b/>
          <w:bCs/>
          <w:sz w:val="22"/>
          <w:szCs w:val="22"/>
          <w:u w:val="single"/>
          <w:lang w:val="uk-UA"/>
        </w:rPr>
        <w:t>Науково-дослідна робота</w:t>
      </w:r>
      <w:r>
        <w:rPr>
          <w:b/>
          <w:bCs/>
          <w:sz w:val="22"/>
          <w:szCs w:val="22"/>
          <w:lang w:val="uk-UA"/>
        </w:rPr>
        <w:t xml:space="preserve">, </w:t>
      </w:r>
      <w:r w:rsidRPr="00B7639B">
        <w:rPr>
          <w:b/>
          <w:bCs/>
          <w:sz w:val="22"/>
          <w:szCs w:val="22"/>
          <w:lang w:val="uk-UA"/>
        </w:rPr>
        <w:t>дисертація</w:t>
      </w:r>
      <w:r>
        <w:rPr>
          <w:b/>
          <w:bCs/>
          <w:sz w:val="22"/>
          <w:szCs w:val="22"/>
          <w:lang w:val="uk-UA"/>
        </w:rPr>
        <w:t xml:space="preserve"> (необхідне підкреслити)</w:t>
      </w:r>
    </w:p>
    <w:p w:rsidR="003E080C" w:rsidRDefault="003E080C" w:rsidP="0009049A">
      <w:pPr>
        <w:numPr>
          <w:ilvl w:val="0"/>
          <w:numId w:val="1"/>
        </w:num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Шифр теми_____________</w:t>
      </w:r>
    </w:p>
    <w:p w:rsidR="003E080C" w:rsidRDefault="003E080C" w:rsidP="0009049A">
      <w:pPr>
        <w:numPr>
          <w:ilvl w:val="0"/>
          <w:numId w:val="1"/>
        </w:num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УДК:</w:t>
      </w:r>
      <w:r>
        <w:rPr>
          <w:sz w:val="22"/>
          <w:szCs w:val="22"/>
          <w:lang w:val="uk-UA"/>
        </w:rPr>
        <w:t xml:space="preserve"> ________________________________</w:t>
      </w:r>
    </w:p>
    <w:p w:rsidR="003E080C" w:rsidRDefault="003E080C" w:rsidP="0009049A">
      <w:pPr>
        <w:numPr>
          <w:ilvl w:val="0"/>
          <w:numId w:val="2"/>
        </w:num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Назва теми: ______________________________________________________________________________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Анотація: </w:t>
      </w:r>
      <w:r>
        <w:rPr>
          <w:sz w:val="22"/>
          <w:szCs w:val="22"/>
          <w:lang w:val="uk-UA"/>
        </w:rPr>
        <w:t>(До 10 ряд.)_____________________________________________________________________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____________________________________________________________________________________________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Характер роботи:</w:t>
      </w:r>
      <w:r>
        <w:rPr>
          <w:sz w:val="22"/>
          <w:szCs w:val="22"/>
          <w:lang w:val="uk-UA"/>
        </w:rPr>
        <w:t xml:space="preserve"> </w:t>
      </w:r>
      <w:r w:rsidRPr="00B06A20">
        <w:rPr>
          <w:b/>
          <w:sz w:val="22"/>
          <w:szCs w:val="22"/>
          <w:lang w:val="uk-UA"/>
        </w:rPr>
        <w:t>НДР</w:t>
      </w:r>
      <w:r>
        <w:rPr>
          <w:sz w:val="22"/>
          <w:szCs w:val="22"/>
          <w:lang w:val="uk-UA"/>
        </w:rPr>
        <w:t xml:space="preserve"> </w:t>
      </w:r>
    </w:p>
    <w:p w:rsidR="003E080C" w:rsidRDefault="003E080C" w:rsidP="0009049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Організація-виконавець: </w:t>
      </w:r>
      <w:r w:rsidRPr="000068BA">
        <w:rPr>
          <w:bCs/>
          <w:sz w:val="22"/>
          <w:szCs w:val="22"/>
          <w:lang w:val="uk-UA"/>
        </w:rPr>
        <w:t>Вищий</w:t>
      </w:r>
      <w:r>
        <w:rPr>
          <w:bCs/>
          <w:sz w:val="22"/>
          <w:szCs w:val="22"/>
          <w:lang w:val="uk-UA"/>
        </w:rPr>
        <w:t xml:space="preserve"> державний навчальний заклад України «</w:t>
      </w:r>
      <w:r w:rsidRPr="000068BA">
        <w:rPr>
          <w:sz w:val="22"/>
          <w:szCs w:val="22"/>
          <w:lang w:val="uk-UA"/>
        </w:rPr>
        <w:t>Буковинський</w:t>
      </w:r>
      <w:r>
        <w:rPr>
          <w:sz w:val="22"/>
          <w:szCs w:val="22"/>
          <w:lang w:val="uk-UA"/>
        </w:rPr>
        <w:t xml:space="preserve"> державний медичний університет».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Організація-співвиконавець </w:t>
      </w:r>
      <w:r>
        <w:rPr>
          <w:sz w:val="22"/>
          <w:szCs w:val="22"/>
          <w:lang w:val="uk-UA"/>
        </w:rPr>
        <w:t>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Міністерство охорони здоров</w:t>
      </w:r>
      <w:r>
        <w:rPr>
          <w:b/>
          <w:bCs/>
          <w:sz w:val="22"/>
          <w:szCs w:val="22"/>
          <w:lang w:val="en-US"/>
        </w:rPr>
        <w:t>’</w:t>
      </w:r>
      <w:r>
        <w:rPr>
          <w:b/>
          <w:bCs/>
          <w:sz w:val="22"/>
          <w:szCs w:val="22"/>
          <w:lang w:val="uk-UA"/>
        </w:rPr>
        <w:t>я України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Замовник_________________________________________________________________________________________________________________________________________________________________________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Термін виконання: початок - __.20__ р.</w:t>
      </w:r>
    </w:p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                                закінчення - __.20__ р.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Кошторисна вартість (в тис. грн.)_____________________________________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Джерело фінансування: бюджет, госпдоговір, за угодою (необхідне підкреслити) 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Тема </w:t>
      </w:r>
      <w:r>
        <w:rPr>
          <w:b/>
          <w:bCs/>
          <w:sz w:val="22"/>
          <w:szCs w:val="22"/>
          <w:u w:val="single"/>
          <w:lang w:val="uk-UA"/>
        </w:rPr>
        <w:t>охороноспроможн</w:t>
      </w:r>
      <w:r>
        <w:rPr>
          <w:b/>
          <w:bCs/>
          <w:sz w:val="22"/>
          <w:szCs w:val="22"/>
          <w:lang w:val="uk-UA"/>
        </w:rPr>
        <w:t>а, неохороноспроможна (необхідне підкреслити)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Патентно-інформаційний пошук (вдрукувати назви країн) Україна, США, Великобританія, Німеччина, Франція, Польща.</w:t>
      </w:r>
    </w:p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2"/>
        <w:gridCol w:w="2534"/>
        <w:gridCol w:w="2534"/>
        <w:gridCol w:w="2145"/>
      </w:tblGrid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Прізвище, ініціали 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Наукова ступінь,</w:t>
            </w:r>
          </w:p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звання</w:t>
            </w:r>
          </w:p>
        </w:tc>
        <w:tc>
          <w:tcPr>
            <w:tcW w:w="2145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Підпис</w:t>
            </w:r>
          </w:p>
        </w:tc>
      </w:tr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 організації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5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 теми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5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Відповідальний виконавець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5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Анотація.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Актуальність роботи</w:t>
      </w:r>
      <w:r>
        <w:rPr>
          <w:sz w:val="22"/>
          <w:szCs w:val="22"/>
          <w:u w:val="single"/>
          <w:lang w:val="uk-UA"/>
        </w:rPr>
        <w:t xml:space="preserve">: </w:t>
      </w:r>
      <w:r>
        <w:rPr>
          <w:sz w:val="22"/>
          <w:szCs w:val="22"/>
          <w:lang w:val="uk-UA"/>
        </w:rPr>
        <w:t>(До 20 ряд.) 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Мета роботи._____________________________________________________________________________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__________________________________________________________________________________________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Завдання дослідження. </w:t>
      </w:r>
    </w:p>
    <w:p w:rsidR="003E080C" w:rsidRDefault="003E080C" w:rsidP="0009049A">
      <w:pPr>
        <w:jc w:val="both"/>
        <w:rPr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___________________</w:t>
      </w:r>
      <w:r>
        <w:rPr>
          <w:sz w:val="22"/>
          <w:szCs w:val="22"/>
          <w:u w:val="single"/>
          <w:lang w:val="uk-UA"/>
        </w:rPr>
        <w:t>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Матеріал дослідження : 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Методи дослідження: 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Засоби, що будуть застосовуватися: </w:t>
      </w:r>
      <w:r>
        <w:rPr>
          <w:sz w:val="22"/>
          <w:szCs w:val="22"/>
          <w:lang w:val="uk-UA"/>
        </w:rPr>
        <w:t xml:space="preserve"> 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Новизна: ________________________________________________________________________________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Річні етапи дослідження: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Результати дослідження, форми впровадження. 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Метролог університету                                                     </w:t>
      </w:r>
      <w:r w:rsidRPr="00C33514">
        <w:rPr>
          <w:sz w:val="22"/>
          <w:szCs w:val="22"/>
        </w:rPr>
        <w:t xml:space="preserve">  </w:t>
      </w:r>
      <w:r w:rsidRPr="00EE4B8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EE4B8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______________________ В.І. Костенюк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Провідний фахівець інноваційного розвитку                    </w:t>
      </w:r>
      <w:r w:rsidRPr="00EE4B8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______________________ Є. Г Махрова 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к.фіз.-мат.н., доц.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Відповідальний за впровадження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к.мед., доц.                                                                        </w:t>
      </w:r>
      <w:r w:rsidRPr="00C33514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 ______________________С.О. Акентьєв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Відповідальний за методики</w:t>
      </w:r>
    </w:p>
    <w:p w:rsidR="003E080C" w:rsidRDefault="003E080C" w:rsidP="00EE4B83">
      <w:pPr>
        <w:tabs>
          <w:tab w:val="left" w:pos="5040"/>
          <w:tab w:val="left" w:pos="5400"/>
        </w:tabs>
        <w:jc w:val="both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д.мед.н., проф.                                                              </w:t>
      </w:r>
      <w:r w:rsidRPr="00EE4B83">
        <w:rPr>
          <w:sz w:val="22"/>
          <w:szCs w:val="22"/>
        </w:rPr>
        <w:t xml:space="preserve">     </w:t>
      </w:r>
      <w:r>
        <w:rPr>
          <w:sz w:val="22"/>
          <w:szCs w:val="22"/>
          <w:lang w:val="uk-UA"/>
        </w:rPr>
        <w:t xml:space="preserve">      _____________________ Ю. Є. Роговий</w:t>
      </w:r>
    </w:p>
    <w:p w:rsidR="003E080C" w:rsidRPr="00DD6C8B" w:rsidRDefault="003E080C" w:rsidP="0009049A">
      <w:pPr>
        <w:rPr>
          <w:lang w:val="uk-UA"/>
        </w:rPr>
      </w:pPr>
    </w:p>
    <w:p w:rsidR="003E080C" w:rsidRPr="00DD6C8B" w:rsidRDefault="003E080C">
      <w:pPr>
        <w:rPr>
          <w:lang w:val="uk-UA"/>
        </w:rPr>
      </w:pPr>
    </w:p>
    <w:sectPr w:rsidR="003E080C" w:rsidRPr="00DD6C8B" w:rsidSect="00B9731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28D"/>
    <w:multiLevelType w:val="singleLevel"/>
    <w:tmpl w:val="46860F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74A1141F"/>
    <w:multiLevelType w:val="singleLevel"/>
    <w:tmpl w:val="410A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9A"/>
    <w:rsid w:val="000068BA"/>
    <w:rsid w:val="0009049A"/>
    <w:rsid w:val="00102D4E"/>
    <w:rsid w:val="00110ABA"/>
    <w:rsid w:val="001258DC"/>
    <w:rsid w:val="001565AA"/>
    <w:rsid w:val="002D74B5"/>
    <w:rsid w:val="003E080C"/>
    <w:rsid w:val="00521DF9"/>
    <w:rsid w:val="00573683"/>
    <w:rsid w:val="006778BD"/>
    <w:rsid w:val="006D69A0"/>
    <w:rsid w:val="00B06A20"/>
    <w:rsid w:val="00B7639B"/>
    <w:rsid w:val="00B9731B"/>
    <w:rsid w:val="00C33514"/>
    <w:rsid w:val="00C70FF6"/>
    <w:rsid w:val="00CE6309"/>
    <w:rsid w:val="00DD2872"/>
    <w:rsid w:val="00DD6C8B"/>
    <w:rsid w:val="00DE1410"/>
    <w:rsid w:val="00E15C34"/>
    <w:rsid w:val="00E77A9B"/>
    <w:rsid w:val="00EE14E7"/>
    <w:rsid w:val="00EE4B83"/>
    <w:rsid w:val="00FC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487</Words>
  <Characters>2778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dc:description/>
  <cp:lastModifiedBy>01</cp:lastModifiedBy>
  <cp:revision>9</cp:revision>
  <dcterms:created xsi:type="dcterms:W3CDTF">2015-03-30T06:38:00Z</dcterms:created>
  <dcterms:modified xsi:type="dcterms:W3CDTF">2017-02-06T09:56:00Z</dcterms:modified>
</cp:coreProperties>
</file>